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6B46" w14:textId="63F0530C" w:rsidR="0002583F" w:rsidRDefault="0072001A" w:rsidP="0002583F">
      <w:pPr>
        <w:ind w:left="2880" w:firstLine="720"/>
        <w:rPr>
          <w:b/>
          <w:i/>
        </w:rPr>
      </w:pPr>
      <w:r>
        <w:t xml:space="preserve"> </w:t>
      </w:r>
    </w:p>
    <w:p w14:paraId="62542D47" w14:textId="162E38E6" w:rsidR="0002583F" w:rsidRPr="0072001A" w:rsidRDefault="0072001A" w:rsidP="0072001A">
      <w:pPr>
        <w:rPr>
          <w:b/>
          <w:sz w:val="28"/>
          <w:szCs w:val="28"/>
        </w:rPr>
      </w:pPr>
      <w:r>
        <w:rPr>
          <w:b/>
        </w:rPr>
        <w:t xml:space="preserve">                         </w:t>
      </w:r>
      <w:r w:rsidR="0002583F" w:rsidRPr="0072001A">
        <w:rPr>
          <w:b/>
          <w:sz w:val="28"/>
          <w:szCs w:val="28"/>
        </w:rPr>
        <w:t>THE “ALLIA WATTS SCHOLARSHIP FUND”</w:t>
      </w:r>
      <w:r w:rsidRPr="0072001A">
        <w:rPr>
          <w:b/>
          <w:sz w:val="28"/>
          <w:szCs w:val="28"/>
        </w:rPr>
        <w:t xml:space="preserve"> </w:t>
      </w:r>
    </w:p>
    <w:p w14:paraId="5259D642" w14:textId="77777777" w:rsidR="0002583F" w:rsidRPr="00DB6411" w:rsidRDefault="0002583F" w:rsidP="0002583F">
      <w:pPr>
        <w:ind w:firstLine="720"/>
        <w:jc w:val="both"/>
        <w:rPr>
          <w:b/>
        </w:rPr>
      </w:pPr>
      <w:r>
        <w:rPr>
          <w:b/>
        </w:rPr>
        <w:t>NORTHERN VIRGINIA KAPPA ACHIEVEMENT FOUNDATION, INC</w:t>
      </w:r>
    </w:p>
    <w:p w14:paraId="5B7D772B" w14:textId="77777777" w:rsidR="0002583F" w:rsidRDefault="0002583F" w:rsidP="0002583F">
      <w:pPr>
        <w:ind w:left="1440" w:firstLine="720"/>
        <w:jc w:val="both"/>
        <w:rPr>
          <w:b/>
        </w:rPr>
      </w:pPr>
      <w:r w:rsidRPr="00DB6411">
        <w:rPr>
          <w:b/>
        </w:rPr>
        <w:t xml:space="preserve">P.O. </w:t>
      </w:r>
      <w:r>
        <w:rPr>
          <w:b/>
        </w:rPr>
        <w:t>Box 1968, Ashburn, VA 20146</w:t>
      </w:r>
    </w:p>
    <w:p w14:paraId="77519A9D" w14:textId="2A5BB49E" w:rsidR="0002583F" w:rsidRPr="00DB6411" w:rsidRDefault="0002583F" w:rsidP="0002583F">
      <w:pPr>
        <w:rPr>
          <w:b/>
        </w:rPr>
      </w:pPr>
      <w:r>
        <w:rPr>
          <w:b/>
        </w:rPr>
        <w:t xml:space="preserve">                                     </w:t>
      </w:r>
      <w:hyperlink r:id="rId8" w:history="1">
        <w:r w:rsidR="00463EA7" w:rsidRPr="002B0BF9">
          <w:rPr>
            <w:rStyle w:val="Hyperlink"/>
            <w:rFonts w:ascii="Calibri" w:eastAsia="Calibri" w:hAnsi="Calibri" w:cs="Calibri"/>
          </w:rPr>
          <w:t>https://kappasofdulles.org/nvkaf_scholarships</w:t>
        </w:r>
      </w:hyperlink>
    </w:p>
    <w:p w14:paraId="10A56BC1" w14:textId="77777777" w:rsidR="0002583F" w:rsidRPr="00DB6411" w:rsidRDefault="0002583F" w:rsidP="0002583F">
      <w:pPr>
        <w:jc w:val="center"/>
      </w:pPr>
    </w:p>
    <w:p w14:paraId="35238230" w14:textId="77777777" w:rsidR="0002583F" w:rsidRPr="00DB6411" w:rsidRDefault="0002583F" w:rsidP="0002583F">
      <w:pPr>
        <w:rPr>
          <w:b/>
        </w:rPr>
      </w:pPr>
      <w:r w:rsidRPr="00DB6411">
        <w:rPr>
          <w:b/>
        </w:rPr>
        <w:t xml:space="preserve">DESCRIPTION </w:t>
      </w:r>
    </w:p>
    <w:p w14:paraId="2E463252" w14:textId="5337F8D1" w:rsidR="0002583F" w:rsidRDefault="0002583F" w:rsidP="0002583F">
      <w:r>
        <w:t xml:space="preserve">The Allia Watts Scholarship Fund welcomes applications from college bound high school seniors with at least one parent who is considered a disabled veteran. Mr. Watts was a two-time Purple Heart recipient during the Korean War. By his own choosing, Mr. Watts never applied for veteran benefits through the U. S. Department of Veterans Affairs, hence, the creation of this scholarship.  Foundation Officers, Chapter Officers, and Board members are not eligible. The Foundation will award, annually, </w:t>
      </w:r>
      <w:r w:rsidR="0072001A">
        <w:t>(1)</w:t>
      </w:r>
      <w:r>
        <w:t xml:space="preserve"> scholarship of $10</w:t>
      </w:r>
      <w:r w:rsidRPr="00132D5F">
        <w:t>00.00</w:t>
      </w:r>
      <w:r>
        <w:t xml:space="preserve"> each</w:t>
      </w:r>
      <w:r w:rsidRPr="00132D5F">
        <w:t>. The scholarship will be based on the following criteria:</w:t>
      </w:r>
    </w:p>
    <w:p w14:paraId="5605472F" w14:textId="77777777" w:rsidR="0002583F" w:rsidRDefault="0002583F" w:rsidP="0002583F">
      <w:r>
        <w:t>1. At least one parent is considered a disabled veteran. The disability ranking must be at least 10% disabled or greater.</w:t>
      </w:r>
    </w:p>
    <w:p w14:paraId="2388B649" w14:textId="77777777" w:rsidR="0002583F" w:rsidRDefault="0002583F" w:rsidP="0002583F">
      <w:r>
        <w:t>2. The applicant’s parent must have been honorably discharged from the military, and must submit the DD214 (with the social security number redacted) and provide a copy of the eligibility letter showing the percentage of the parent's disability.</w:t>
      </w:r>
    </w:p>
    <w:p w14:paraId="4EC5CAB0" w14:textId="77777777" w:rsidR="0002583F" w:rsidRDefault="0002583F" w:rsidP="0002583F">
      <w:r>
        <w:t xml:space="preserve">3. The applicant must submit a 350-word essay response to the following prompt: “How honor, courage and commitment have impacted my life” </w:t>
      </w:r>
    </w:p>
    <w:p w14:paraId="14FD964F" w14:textId="52FD9AD0" w:rsidR="0002583F" w:rsidRDefault="0002583F" w:rsidP="0002583F">
      <w:r>
        <w:t>4. The applicant must submit a high school transcript.</w:t>
      </w:r>
    </w:p>
    <w:p w14:paraId="5F7C1C67" w14:textId="77777777" w:rsidR="0002583F" w:rsidRDefault="0002583F" w:rsidP="0002583F">
      <w:r>
        <w:t>5. The applicant must submit three letters of recommendations (community member, school official, and a personal friend or relative).</w:t>
      </w:r>
    </w:p>
    <w:p w14:paraId="375A951A" w14:textId="77777777" w:rsidR="0002583F" w:rsidRDefault="0002583F" w:rsidP="0002583F">
      <w:r>
        <w:t xml:space="preserve">6. The applicant must be </w:t>
      </w:r>
      <w:r w:rsidRPr="002A247B">
        <w:t>accepted to an accredited four-year institution of high learning for the next school y</w:t>
      </w:r>
      <w:r>
        <w:t xml:space="preserve">ear. </w:t>
      </w:r>
    </w:p>
    <w:p w14:paraId="2916DFB0" w14:textId="77777777" w:rsidR="0002583F" w:rsidRDefault="0002583F" w:rsidP="0002583F"/>
    <w:p w14:paraId="6D902339" w14:textId="77777777" w:rsidR="0002583F" w:rsidRDefault="0002583F" w:rsidP="0002583F">
      <w:r>
        <w:lastRenderedPageBreak/>
        <w:t>7</w:t>
      </w:r>
      <w:r w:rsidRPr="00132D5F">
        <w:t>. Finalist are required to participate in a</w:t>
      </w:r>
      <w:r>
        <w:t xml:space="preserve">n </w:t>
      </w:r>
      <w:r w:rsidRPr="00132D5F">
        <w:t>interview held by the scholarship selection committee.</w:t>
      </w:r>
    </w:p>
    <w:p w14:paraId="4DA43C10" w14:textId="77777777" w:rsidR="0002583F" w:rsidRDefault="0002583F" w:rsidP="0002583F">
      <w:r>
        <w:t xml:space="preserve">8. </w:t>
      </w:r>
      <w:r w:rsidRPr="00132D5F">
        <w:t xml:space="preserve">The </w:t>
      </w:r>
      <w:r>
        <w:t xml:space="preserve">Northern Virginia Kappa Achievement Foundation, Inc. </w:t>
      </w:r>
      <w:r w:rsidRPr="00132D5F">
        <w:t>scholarship selection committee will review all applications and select the most qualified</w:t>
      </w:r>
      <w:r>
        <w:t xml:space="preserve"> candidate. The NVKAF </w:t>
      </w:r>
      <w:r w:rsidRPr="00132D5F">
        <w:t>Board of Directors will approve the final selection of the scholarship committee.</w:t>
      </w:r>
    </w:p>
    <w:p w14:paraId="30A1237B" w14:textId="5F201E3D" w:rsidR="0002583F" w:rsidRPr="007200F1" w:rsidRDefault="0002583F" w:rsidP="0002583F">
      <w:pPr>
        <w:rPr>
          <w:b/>
        </w:rPr>
      </w:pPr>
      <w:r w:rsidRPr="00CA7BF2">
        <w:rPr>
          <w:b/>
        </w:rPr>
        <w:t xml:space="preserve">All materials are due to the selection committee by April </w:t>
      </w:r>
      <w:r w:rsidR="00F665F6">
        <w:rPr>
          <w:b/>
        </w:rPr>
        <w:t>16</w:t>
      </w:r>
      <w:r w:rsidRPr="00CA7BF2">
        <w:rPr>
          <w:b/>
        </w:rPr>
        <w:t>, 20</w:t>
      </w:r>
      <w:r>
        <w:rPr>
          <w:b/>
        </w:rPr>
        <w:t>2</w:t>
      </w:r>
      <w:r w:rsidR="00F665F6">
        <w:rPr>
          <w:b/>
        </w:rPr>
        <w:t>1</w:t>
      </w:r>
      <w:r w:rsidRPr="00CA7BF2">
        <w:rPr>
          <w:b/>
        </w:rPr>
        <w:t>. Complete application packets should be sent to P.O. Box 1968, Ashburn, VA. 20146-1968.</w:t>
      </w:r>
    </w:p>
    <w:p w14:paraId="30DAEE37" w14:textId="77777777" w:rsidR="0002583F" w:rsidRDefault="0002583F" w:rsidP="0002583F">
      <w:r w:rsidRPr="00DB6411">
        <w:rPr>
          <w:b/>
        </w:rPr>
        <w:t xml:space="preserve">SCHOLARSHIP APPLICATION </w:t>
      </w:r>
    </w:p>
    <w:p w14:paraId="59F18739" w14:textId="77777777" w:rsidR="0002583F" w:rsidRDefault="0002583F" w:rsidP="0002583F">
      <w:r w:rsidRPr="00DB6411">
        <w:t>All questions must be completed. Please type or print legibly. Information provided is confidential and will remain property of NORTHERN VIRGINIA KAPPA ACHIEVEMENT FOUNDATION, INC.</w:t>
      </w:r>
    </w:p>
    <w:p w14:paraId="21DD8E58" w14:textId="77777777" w:rsidR="0002583F" w:rsidRDefault="0002583F" w:rsidP="0002583F">
      <w:pPr>
        <w:pStyle w:val="ListParagraph"/>
        <w:numPr>
          <w:ilvl w:val="0"/>
          <w:numId w:val="18"/>
        </w:numPr>
        <w:spacing w:after="0" w:line="240" w:lineRule="auto"/>
        <w:ind w:left="540"/>
      </w:pPr>
      <w:r>
        <w:t>General Information</w:t>
      </w:r>
    </w:p>
    <w:p w14:paraId="4BAA8A61" w14:textId="77777777" w:rsidR="0002583F" w:rsidRDefault="0002583F" w:rsidP="0002583F">
      <w:pPr>
        <w:pStyle w:val="ListParagraph"/>
        <w:numPr>
          <w:ilvl w:val="1"/>
          <w:numId w:val="18"/>
        </w:numPr>
        <w:spacing w:after="0" w:line="240" w:lineRule="auto"/>
      </w:pPr>
      <w:r>
        <w:t>Name: ___________________________________________________________</w:t>
      </w:r>
    </w:p>
    <w:p w14:paraId="688B7EDB" w14:textId="77777777" w:rsidR="0002583F" w:rsidRDefault="0002583F" w:rsidP="0002583F">
      <w:pPr>
        <w:pStyle w:val="ListParagraph"/>
        <w:ind w:left="1440"/>
      </w:pPr>
      <w:r>
        <w:t xml:space="preserve">            </w:t>
      </w:r>
      <w:r>
        <w:rPr>
          <w:sz w:val="16"/>
        </w:rPr>
        <w:t xml:space="preserve">    LAST</w:t>
      </w:r>
      <w:r>
        <w:rPr>
          <w:sz w:val="16"/>
        </w:rPr>
        <w:tab/>
      </w:r>
      <w:r>
        <w:rPr>
          <w:sz w:val="16"/>
        </w:rPr>
        <w:tab/>
      </w:r>
      <w:r>
        <w:rPr>
          <w:sz w:val="16"/>
        </w:rPr>
        <w:tab/>
        <w:t>FIRST</w:t>
      </w:r>
      <w:r>
        <w:rPr>
          <w:sz w:val="16"/>
        </w:rPr>
        <w:tab/>
      </w:r>
      <w:r>
        <w:rPr>
          <w:sz w:val="16"/>
        </w:rPr>
        <w:tab/>
      </w:r>
      <w:r>
        <w:rPr>
          <w:sz w:val="16"/>
        </w:rPr>
        <w:tab/>
        <w:t>MIDDLE</w:t>
      </w:r>
    </w:p>
    <w:p w14:paraId="4A8E8CAC" w14:textId="77777777" w:rsidR="0002583F" w:rsidRDefault="0002583F" w:rsidP="0002583F">
      <w:pPr>
        <w:pStyle w:val="ListParagraph"/>
        <w:ind w:left="1440"/>
      </w:pPr>
    </w:p>
    <w:p w14:paraId="59B778A7" w14:textId="77777777" w:rsidR="0002583F" w:rsidRDefault="0002583F" w:rsidP="0002583F">
      <w:pPr>
        <w:pStyle w:val="ListParagraph"/>
        <w:numPr>
          <w:ilvl w:val="1"/>
          <w:numId w:val="18"/>
        </w:numPr>
        <w:spacing w:after="0" w:line="240" w:lineRule="auto"/>
      </w:pPr>
      <w:r>
        <w:t>Home Address: _________________________________________________</w:t>
      </w:r>
    </w:p>
    <w:p w14:paraId="6E9C7429" w14:textId="77777777" w:rsidR="0002583F" w:rsidRDefault="0002583F" w:rsidP="0002583F">
      <w:pPr>
        <w:pStyle w:val="ListParagraph"/>
        <w:ind w:left="4320"/>
        <w:rPr>
          <w:sz w:val="16"/>
        </w:rPr>
      </w:pPr>
      <w:r>
        <w:rPr>
          <w:sz w:val="16"/>
        </w:rPr>
        <w:t>STREET ADDRESS</w:t>
      </w:r>
    </w:p>
    <w:p w14:paraId="03212C67" w14:textId="77777777" w:rsidR="0002583F" w:rsidRDefault="0002583F" w:rsidP="0002583F">
      <w:pPr>
        <w:pStyle w:val="ListParagraph"/>
        <w:ind w:left="4320"/>
        <w:rPr>
          <w:sz w:val="16"/>
        </w:rPr>
      </w:pPr>
    </w:p>
    <w:p w14:paraId="2AB1274A" w14:textId="77777777" w:rsidR="0002583F" w:rsidRPr="00B97FDC" w:rsidRDefault="0002583F" w:rsidP="0002583F">
      <w:pPr>
        <w:pStyle w:val="ListParagraph"/>
        <w:ind w:left="4320"/>
        <w:rPr>
          <w:sz w:val="16"/>
        </w:rPr>
      </w:pPr>
    </w:p>
    <w:p w14:paraId="693CFA61" w14:textId="77777777" w:rsidR="0002583F" w:rsidRDefault="0002583F" w:rsidP="0002583F">
      <w:pPr>
        <w:pStyle w:val="ListParagraph"/>
        <w:ind w:left="1440"/>
      </w:pPr>
      <w:r>
        <w:t>___________________________________________________________________</w:t>
      </w:r>
    </w:p>
    <w:p w14:paraId="635E4A6E" w14:textId="77777777" w:rsidR="0002583F" w:rsidRPr="00B97FDC" w:rsidRDefault="0002583F" w:rsidP="0002583F">
      <w:pPr>
        <w:pStyle w:val="ListParagraph"/>
        <w:ind w:left="1440"/>
        <w:rPr>
          <w:sz w:val="16"/>
        </w:rPr>
      </w:pPr>
      <w:r>
        <w:rPr>
          <w:sz w:val="16"/>
        </w:rPr>
        <w:t>CITY/STATE</w:t>
      </w:r>
      <w:r>
        <w:rPr>
          <w:sz w:val="16"/>
        </w:rPr>
        <w:tab/>
      </w:r>
      <w:r>
        <w:rPr>
          <w:sz w:val="16"/>
        </w:rPr>
        <w:tab/>
      </w:r>
      <w:r>
        <w:rPr>
          <w:sz w:val="16"/>
        </w:rPr>
        <w:tab/>
      </w:r>
      <w:r>
        <w:rPr>
          <w:sz w:val="16"/>
        </w:rPr>
        <w:tab/>
        <w:t>ZIP CODE</w:t>
      </w:r>
    </w:p>
    <w:p w14:paraId="335A4D15" w14:textId="77777777" w:rsidR="0002583F" w:rsidRDefault="0002583F" w:rsidP="0002583F">
      <w:pPr>
        <w:pStyle w:val="ListParagraph"/>
        <w:ind w:left="1440"/>
      </w:pPr>
    </w:p>
    <w:p w14:paraId="2A4BE06B" w14:textId="193AF94D" w:rsidR="0002583F" w:rsidRDefault="0002583F" w:rsidP="0002583F">
      <w:pPr>
        <w:pStyle w:val="ListParagraph"/>
        <w:numPr>
          <w:ilvl w:val="1"/>
          <w:numId w:val="18"/>
        </w:numPr>
        <w:spacing w:after="0" w:line="240" w:lineRule="auto"/>
      </w:pPr>
      <w:r>
        <w:t>Home Phone: _______________________ Date of Birth: ___________</w:t>
      </w:r>
    </w:p>
    <w:p w14:paraId="067AC1AA" w14:textId="77777777" w:rsidR="003F162B" w:rsidRDefault="003F162B" w:rsidP="003F162B">
      <w:pPr>
        <w:pStyle w:val="ListParagraph"/>
        <w:spacing w:after="0" w:line="240" w:lineRule="auto"/>
        <w:ind w:left="1440"/>
      </w:pPr>
    </w:p>
    <w:p w14:paraId="3BED2EC8" w14:textId="7482F736" w:rsidR="0002583F" w:rsidRDefault="003F162B" w:rsidP="0002583F">
      <w:pPr>
        <w:pStyle w:val="ListParagraph"/>
        <w:numPr>
          <w:ilvl w:val="1"/>
          <w:numId w:val="18"/>
        </w:numPr>
        <w:spacing w:after="0" w:line="240" w:lineRule="auto"/>
      </w:pPr>
      <w:r>
        <w:t>Email Address:_____________________________________</w:t>
      </w:r>
      <w:r w:rsidR="005D2A36">
        <w:t>________</w:t>
      </w:r>
    </w:p>
    <w:p w14:paraId="15287431" w14:textId="77777777" w:rsidR="0002583F" w:rsidRDefault="0002583F" w:rsidP="0002583F">
      <w:pPr>
        <w:pStyle w:val="ListParagraph"/>
        <w:ind w:left="1440"/>
      </w:pPr>
    </w:p>
    <w:p w14:paraId="4BFE44DB" w14:textId="77777777" w:rsidR="0002583F" w:rsidRDefault="0002583F" w:rsidP="0002583F">
      <w:pPr>
        <w:pStyle w:val="ListParagraph"/>
        <w:numPr>
          <w:ilvl w:val="0"/>
          <w:numId w:val="18"/>
        </w:numPr>
        <w:spacing w:after="0" w:line="240" w:lineRule="auto"/>
        <w:ind w:left="540"/>
      </w:pPr>
      <w:r>
        <w:t>Education</w:t>
      </w:r>
    </w:p>
    <w:p w14:paraId="74A46337" w14:textId="77777777" w:rsidR="0002583F" w:rsidRDefault="0002583F" w:rsidP="0002583F">
      <w:pPr>
        <w:pStyle w:val="ListParagraph"/>
        <w:numPr>
          <w:ilvl w:val="1"/>
          <w:numId w:val="18"/>
        </w:numPr>
        <w:spacing w:after="0" w:line="240" w:lineRule="auto"/>
      </w:pPr>
      <w:r>
        <w:t xml:space="preserve">Name and address of high school: </w:t>
      </w:r>
    </w:p>
    <w:p w14:paraId="617F3721" w14:textId="77777777" w:rsidR="0002583F" w:rsidRDefault="0002583F" w:rsidP="0002583F">
      <w:pPr>
        <w:pStyle w:val="ListParagraph"/>
        <w:ind w:left="1440"/>
      </w:pPr>
    </w:p>
    <w:p w14:paraId="6872DA75" w14:textId="77777777" w:rsidR="0002583F" w:rsidRDefault="0002583F" w:rsidP="0002583F">
      <w:pPr>
        <w:ind w:left="720" w:firstLine="720"/>
      </w:pPr>
      <w:r>
        <w:t>_________________________________________________</w:t>
      </w:r>
    </w:p>
    <w:p w14:paraId="1933A2CF" w14:textId="77777777" w:rsidR="0002583F" w:rsidRDefault="0002583F" w:rsidP="0002583F">
      <w:pPr>
        <w:pStyle w:val="ListParagraph"/>
        <w:ind w:left="2160"/>
      </w:pPr>
    </w:p>
    <w:p w14:paraId="6CF98CAE" w14:textId="77777777" w:rsidR="0002583F" w:rsidRDefault="0002583F" w:rsidP="0002583F">
      <w:r>
        <w:t xml:space="preserve"> </w:t>
      </w:r>
      <w:r>
        <w:tab/>
      </w:r>
      <w:r>
        <w:tab/>
        <w:t>_________________________________________________</w:t>
      </w:r>
    </w:p>
    <w:p w14:paraId="3C96D2DE" w14:textId="77777777" w:rsidR="0002583F" w:rsidRDefault="0002583F" w:rsidP="0002583F"/>
    <w:p w14:paraId="0124589B" w14:textId="77777777" w:rsidR="0002583F" w:rsidRDefault="0002583F" w:rsidP="0002583F">
      <w:pPr>
        <w:pStyle w:val="ListParagraph"/>
        <w:numPr>
          <w:ilvl w:val="1"/>
          <w:numId w:val="18"/>
        </w:numPr>
        <w:spacing w:after="0" w:line="240" w:lineRule="auto"/>
      </w:pPr>
      <w:r>
        <w:lastRenderedPageBreak/>
        <w:t>Date of graduation: ___________________________</w:t>
      </w:r>
    </w:p>
    <w:p w14:paraId="6A67F07F" w14:textId="77777777" w:rsidR="0002583F" w:rsidRDefault="0002583F" w:rsidP="0002583F">
      <w:pPr>
        <w:pStyle w:val="ListParagraph"/>
        <w:ind w:left="1440"/>
      </w:pPr>
    </w:p>
    <w:p w14:paraId="30822F33" w14:textId="77777777" w:rsidR="0002583F" w:rsidRDefault="0002583F" w:rsidP="0002583F">
      <w:pPr>
        <w:pStyle w:val="ListParagraph"/>
        <w:numPr>
          <w:ilvl w:val="1"/>
          <w:numId w:val="18"/>
        </w:numPr>
        <w:spacing w:after="0" w:line="240" w:lineRule="auto"/>
      </w:pPr>
      <w:r>
        <w:t>Grade Point Average: _________________________</w:t>
      </w:r>
    </w:p>
    <w:p w14:paraId="0D598E86" w14:textId="77777777" w:rsidR="0002583F" w:rsidRDefault="0002583F" w:rsidP="0002583F"/>
    <w:p w14:paraId="3FBD59BC" w14:textId="77777777" w:rsidR="0002583F" w:rsidRDefault="0002583F" w:rsidP="0002583F">
      <w:pPr>
        <w:pStyle w:val="ListParagraph"/>
        <w:numPr>
          <w:ilvl w:val="1"/>
          <w:numId w:val="18"/>
        </w:numPr>
        <w:spacing w:after="0" w:line="240" w:lineRule="auto"/>
      </w:pPr>
      <w:r>
        <w:t>Colleges to which you have applied:</w:t>
      </w:r>
    </w:p>
    <w:p w14:paraId="5E285DD5" w14:textId="77777777" w:rsidR="0002583F" w:rsidRDefault="0002583F" w:rsidP="0002583F"/>
    <w:p w14:paraId="4DA49ABB" w14:textId="77777777" w:rsidR="0002583F" w:rsidRDefault="0002583F" w:rsidP="0002583F">
      <w:pPr>
        <w:pStyle w:val="ListParagraph"/>
        <w:ind w:left="1440"/>
      </w:pPr>
      <w:r>
        <w:t>__________________________________________________</w:t>
      </w:r>
    </w:p>
    <w:p w14:paraId="3ED0D66B" w14:textId="77777777" w:rsidR="0002583F" w:rsidRDefault="0002583F" w:rsidP="0002583F"/>
    <w:p w14:paraId="6CBEA295" w14:textId="77777777" w:rsidR="0002583F" w:rsidRDefault="0002583F" w:rsidP="0002583F">
      <w:pPr>
        <w:pStyle w:val="ListParagraph"/>
        <w:ind w:left="1440"/>
      </w:pPr>
      <w:r>
        <w:t>__________________________________________________</w:t>
      </w:r>
    </w:p>
    <w:p w14:paraId="6870148E" w14:textId="77777777" w:rsidR="0002583F" w:rsidRDefault="0002583F" w:rsidP="0002583F">
      <w:pPr>
        <w:pStyle w:val="ListParagraph"/>
        <w:ind w:left="1440"/>
      </w:pPr>
    </w:p>
    <w:p w14:paraId="2ED1711D" w14:textId="77777777" w:rsidR="0002583F" w:rsidRDefault="0002583F" w:rsidP="0002583F">
      <w:pPr>
        <w:pStyle w:val="ListParagraph"/>
        <w:numPr>
          <w:ilvl w:val="1"/>
          <w:numId w:val="18"/>
        </w:numPr>
        <w:spacing w:after="0" w:line="240" w:lineRule="auto"/>
      </w:pPr>
      <w:r>
        <w:t>Colleges to which you have been accepted:</w:t>
      </w:r>
    </w:p>
    <w:p w14:paraId="33ED4419" w14:textId="77777777" w:rsidR="0002583F" w:rsidRDefault="0002583F" w:rsidP="0002583F"/>
    <w:p w14:paraId="305A2F67" w14:textId="77777777" w:rsidR="0002583F" w:rsidRDefault="0002583F" w:rsidP="0002583F">
      <w:pPr>
        <w:pStyle w:val="ListParagraph"/>
        <w:ind w:left="1440"/>
      </w:pPr>
      <w:r>
        <w:t>__________________________________________________</w:t>
      </w:r>
    </w:p>
    <w:p w14:paraId="0ED93E5D" w14:textId="77777777" w:rsidR="0002583F" w:rsidRDefault="0002583F" w:rsidP="0002583F"/>
    <w:p w14:paraId="3F3A3540" w14:textId="77777777" w:rsidR="0002583F" w:rsidRDefault="0002583F" w:rsidP="0002583F">
      <w:pPr>
        <w:pStyle w:val="ListParagraph"/>
        <w:ind w:left="1440"/>
      </w:pPr>
      <w:r>
        <w:t>__________________________________________________</w:t>
      </w:r>
    </w:p>
    <w:p w14:paraId="3719AC52" w14:textId="77777777" w:rsidR="0002583F" w:rsidRDefault="0002583F" w:rsidP="0002583F"/>
    <w:p w14:paraId="6EF497FC" w14:textId="77777777" w:rsidR="0002583F" w:rsidRDefault="0002583F" w:rsidP="0002583F">
      <w:pPr>
        <w:pStyle w:val="ListParagraph"/>
        <w:numPr>
          <w:ilvl w:val="1"/>
          <w:numId w:val="18"/>
        </w:numPr>
        <w:spacing w:after="0" w:line="240" w:lineRule="auto"/>
      </w:pPr>
      <w:r>
        <w:t>College you are planning to attend: _____________________________</w:t>
      </w:r>
    </w:p>
    <w:p w14:paraId="3877825A" w14:textId="77777777" w:rsidR="0002583F" w:rsidRDefault="0002583F" w:rsidP="0002583F">
      <w:pPr>
        <w:pStyle w:val="ListParagraph"/>
        <w:ind w:left="1440"/>
      </w:pPr>
    </w:p>
    <w:p w14:paraId="5BD08E6F" w14:textId="77777777" w:rsidR="0002583F" w:rsidRDefault="0002583F" w:rsidP="0002583F">
      <w:pPr>
        <w:pStyle w:val="ListParagraph"/>
        <w:numPr>
          <w:ilvl w:val="0"/>
          <w:numId w:val="18"/>
        </w:numPr>
        <w:spacing w:after="0" w:line="240" w:lineRule="auto"/>
        <w:ind w:left="540"/>
      </w:pPr>
      <w:r>
        <w:t xml:space="preserve">Organizations and Activities </w:t>
      </w:r>
      <w:r>
        <w:rPr>
          <w:i/>
        </w:rPr>
        <w:t>(Please attach an</w:t>
      </w:r>
      <w:r w:rsidRPr="00695C00">
        <w:rPr>
          <w:i/>
        </w:rPr>
        <w:t xml:space="preserve"> additional sheet)</w:t>
      </w:r>
      <w:r>
        <w:t xml:space="preserve"> </w:t>
      </w:r>
    </w:p>
    <w:p w14:paraId="6AF52D0F" w14:textId="77777777" w:rsidR="0002583F" w:rsidRDefault="0002583F" w:rsidP="0002583F">
      <w:pPr>
        <w:pStyle w:val="ListParagraph"/>
        <w:numPr>
          <w:ilvl w:val="0"/>
          <w:numId w:val="19"/>
        </w:numPr>
        <w:spacing w:after="0" w:line="240" w:lineRule="auto"/>
      </w:pPr>
      <w:r>
        <w:t xml:space="preserve">List extracurricular and community activities including volunteer activities. </w:t>
      </w:r>
    </w:p>
    <w:p w14:paraId="5ACE9880" w14:textId="77777777" w:rsidR="0002583F" w:rsidRDefault="0002583F" w:rsidP="0002583F">
      <w:pPr>
        <w:pStyle w:val="ListParagraph"/>
        <w:numPr>
          <w:ilvl w:val="0"/>
          <w:numId w:val="19"/>
        </w:numPr>
        <w:spacing w:after="0" w:line="240" w:lineRule="auto"/>
      </w:pPr>
      <w:r>
        <w:t>List school club/organization memberships and include offices held.</w:t>
      </w:r>
    </w:p>
    <w:p w14:paraId="42BD50AC" w14:textId="77777777" w:rsidR="0002583F" w:rsidRDefault="0002583F" w:rsidP="0002583F">
      <w:pPr>
        <w:pStyle w:val="ListParagraph"/>
        <w:numPr>
          <w:ilvl w:val="0"/>
          <w:numId w:val="19"/>
        </w:numPr>
        <w:spacing w:after="0" w:line="240" w:lineRule="auto"/>
      </w:pPr>
      <w:r>
        <w:t>List awards, honors, and prizes received.</w:t>
      </w:r>
    </w:p>
    <w:p w14:paraId="73CCBF15" w14:textId="77777777" w:rsidR="0002583F" w:rsidRDefault="0002583F" w:rsidP="0002583F">
      <w:pPr>
        <w:pStyle w:val="ListParagraph"/>
        <w:numPr>
          <w:ilvl w:val="0"/>
          <w:numId w:val="19"/>
        </w:numPr>
        <w:spacing w:after="0" w:line="240" w:lineRule="auto"/>
      </w:pPr>
      <w:r>
        <w:t>List your special interests and hobbies.</w:t>
      </w:r>
    </w:p>
    <w:p w14:paraId="10CB785A" w14:textId="77777777" w:rsidR="0002583F" w:rsidRDefault="0002583F" w:rsidP="0002583F"/>
    <w:p w14:paraId="68D4C193" w14:textId="77777777" w:rsidR="0002583F" w:rsidRDefault="0002583F" w:rsidP="0002583F">
      <w:pPr>
        <w:pStyle w:val="ListParagraph"/>
        <w:numPr>
          <w:ilvl w:val="0"/>
          <w:numId w:val="18"/>
        </w:numPr>
        <w:spacing w:after="0" w:line="240" w:lineRule="auto"/>
        <w:ind w:left="540"/>
      </w:pPr>
      <w:r>
        <w:t xml:space="preserve">Essay </w:t>
      </w:r>
      <w:r w:rsidRPr="00695C00">
        <w:rPr>
          <w:i/>
        </w:rPr>
        <w:t>(Please attach separately)</w:t>
      </w:r>
      <w:r>
        <w:t xml:space="preserve"> </w:t>
      </w:r>
    </w:p>
    <w:p w14:paraId="45131D09" w14:textId="77777777" w:rsidR="0002583F" w:rsidRDefault="0002583F" w:rsidP="0002583F">
      <w:pPr>
        <w:pStyle w:val="ListParagraph"/>
        <w:ind w:left="540"/>
      </w:pPr>
      <w:r>
        <w:t>Write an essay not to exceed 350 words, in response to the prompt below:</w:t>
      </w:r>
    </w:p>
    <w:p w14:paraId="094DCD0C" w14:textId="77777777" w:rsidR="0002583F" w:rsidRDefault="0002583F" w:rsidP="0002583F">
      <w:pPr>
        <w:pStyle w:val="ListParagraph"/>
        <w:ind w:left="540"/>
      </w:pPr>
      <w:r w:rsidRPr="00CA7BF2">
        <w:t>“How honor, courage and commitment have impacted my life”</w:t>
      </w:r>
    </w:p>
    <w:p w14:paraId="08BFF29F" w14:textId="77777777" w:rsidR="0002583F" w:rsidRDefault="0002583F" w:rsidP="0002583F"/>
    <w:p w14:paraId="46CB6626" w14:textId="77777777" w:rsidR="0002583F" w:rsidRDefault="0002583F" w:rsidP="0002583F">
      <w:pPr>
        <w:pStyle w:val="ListParagraph"/>
        <w:numPr>
          <w:ilvl w:val="0"/>
          <w:numId w:val="18"/>
        </w:numPr>
        <w:spacing w:after="0" w:line="240" w:lineRule="auto"/>
        <w:ind w:left="540"/>
      </w:pPr>
      <w:r>
        <w:t>Complete the following:</w:t>
      </w:r>
    </w:p>
    <w:p w14:paraId="041A95FA" w14:textId="77777777" w:rsidR="0002583F" w:rsidRDefault="0002583F" w:rsidP="0002583F">
      <w:pPr>
        <w:pStyle w:val="ListParagraph"/>
        <w:numPr>
          <w:ilvl w:val="1"/>
          <w:numId w:val="18"/>
        </w:numPr>
        <w:spacing w:after="0" w:line="240" w:lineRule="auto"/>
      </w:pPr>
      <w:r>
        <w:t xml:space="preserve">I have requested that an official copy of my transcript be sent to the </w:t>
      </w:r>
      <w:r>
        <w:rPr>
          <w:i/>
        </w:rPr>
        <w:t>NORTHERN VIRGINIA KAPPA ACHIEVEMENT FOUNDATION,</w:t>
      </w:r>
      <w:r w:rsidRPr="00695C00">
        <w:rPr>
          <w:i/>
        </w:rPr>
        <w:t xml:space="preserve"> INC.</w:t>
      </w:r>
      <w:r>
        <w:t xml:space="preserve"> </w:t>
      </w:r>
    </w:p>
    <w:p w14:paraId="0AF846F4" w14:textId="77777777" w:rsidR="0002583F" w:rsidRDefault="0002583F" w:rsidP="0002583F">
      <w:pPr>
        <w:pStyle w:val="ListParagraph"/>
        <w:ind w:left="1440"/>
      </w:pPr>
      <w:r>
        <w:t>P.O. Box 1968, Ashburn, VA 20146-1968</w:t>
      </w:r>
    </w:p>
    <w:p w14:paraId="71C6BBC8" w14:textId="77777777" w:rsidR="0002583F" w:rsidRDefault="002D1722" w:rsidP="0002583F">
      <w:pPr>
        <w:pStyle w:val="ListParagraph"/>
        <w:ind w:left="1440"/>
      </w:pPr>
      <w:hyperlink r:id="rId9" w:history="1">
        <w:r w:rsidR="0002583F" w:rsidRPr="002C12D9">
          <w:rPr>
            <w:rStyle w:val="Hyperlink"/>
          </w:rPr>
          <w:t>www.foundation.kappasofdulles.org</w:t>
        </w:r>
      </w:hyperlink>
    </w:p>
    <w:p w14:paraId="701EC9E2" w14:textId="77777777" w:rsidR="0002583F" w:rsidRDefault="0002583F" w:rsidP="0002583F">
      <w:pPr>
        <w:pStyle w:val="ListParagraph"/>
        <w:ind w:left="1440"/>
      </w:pPr>
    </w:p>
    <w:p w14:paraId="6833E866" w14:textId="77777777" w:rsidR="0002583F" w:rsidRDefault="0002583F" w:rsidP="0002583F">
      <w:pPr>
        <w:pStyle w:val="ListParagraph"/>
        <w:ind w:left="1440"/>
      </w:pPr>
      <w:r>
        <w:t>Yes: ________ No: _________</w:t>
      </w:r>
    </w:p>
    <w:p w14:paraId="2A67704A" w14:textId="77777777" w:rsidR="0002583F" w:rsidRDefault="0002583F" w:rsidP="0002583F">
      <w:pPr>
        <w:pStyle w:val="ListParagraph"/>
        <w:numPr>
          <w:ilvl w:val="1"/>
          <w:numId w:val="18"/>
        </w:numPr>
        <w:spacing w:after="0" w:line="240" w:lineRule="auto"/>
      </w:pPr>
      <w:r>
        <w:t>I have requested three letters of recommendation from the following persons</w:t>
      </w:r>
    </w:p>
    <w:p w14:paraId="5D4B9B8D" w14:textId="77777777" w:rsidR="0002583F" w:rsidRDefault="0002583F" w:rsidP="0002583F">
      <w:pPr>
        <w:pStyle w:val="ListParagraph"/>
        <w:ind w:left="1440"/>
      </w:pPr>
    </w:p>
    <w:p w14:paraId="389B53CE" w14:textId="77777777" w:rsidR="0002583F" w:rsidRDefault="0002583F" w:rsidP="0002583F">
      <w:pPr>
        <w:ind w:left="720" w:firstLine="720"/>
      </w:pPr>
      <w:r>
        <w:t>Name and Position: _________________________________________________________</w:t>
      </w:r>
    </w:p>
    <w:p w14:paraId="39EAC8AC" w14:textId="77777777" w:rsidR="0002583F" w:rsidRDefault="0002583F" w:rsidP="0002583F">
      <w:pPr>
        <w:pStyle w:val="ListParagraph"/>
        <w:ind w:left="1440"/>
      </w:pPr>
      <w:r>
        <w:t>Name and Position: _________________________________________________________</w:t>
      </w:r>
    </w:p>
    <w:p w14:paraId="7F214938" w14:textId="77777777" w:rsidR="0002583F" w:rsidRDefault="0002583F" w:rsidP="0002583F">
      <w:pPr>
        <w:pStyle w:val="ListParagraph"/>
        <w:ind w:left="1440"/>
      </w:pPr>
      <w:r>
        <w:t>Name and Position: _________________________________________________________</w:t>
      </w:r>
    </w:p>
    <w:p w14:paraId="3B02E846" w14:textId="77777777" w:rsidR="0002583F" w:rsidRDefault="0002583F" w:rsidP="0002583F"/>
    <w:p w14:paraId="799593E0" w14:textId="77777777" w:rsidR="0002583F" w:rsidRDefault="0002583F" w:rsidP="0002583F">
      <w:pPr>
        <w:pStyle w:val="ListParagraph"/>
        <w:numPr>
          <w:ilvl w:val="0"/>
          <w:numId w:val="18"/>
        </w:numPr>
        <w:spacing w:after="0" w:line="240" w:lineRule="auto"/>
        <w:ind w:left="540"/>
      </w:pPr>
      <w:r w:rsidRPr="00CA7BF2">
        <w:t>The ap</w:t>
      </w:r>
      <w:r>
        <w:t xml:space="preserve">plicant’s parent must be </w:t>
      </w:r>
      <w:r w:rsidRPr="00CA7BF2">
        <w:t>honorably discharged from the milita</w:t>
      </w:r>
      <w:r>
        <w:t xml:space="preserve">ry. </w:t>
      </w:r>
      <w:r w:rsidRPr="00B570EC">
        <w:rPr>
          <w:u w:val="single"/>
        </w:rPr>
        <w:t>Please submit the DD214 (with the social security number redacted) and provide a copy of the eligibility letter showing the percentage of the parent's disability</w:t>
      </w:r>
      <w:r w:rsidRPr="00CA7BF2">
        <w:t>.</w:t>
      </w:r>
    </w:p>
    <w:p w14:paraId="7A56FF64" w14:textId="77777777" w:rsidR="0002583F" w:rsidRDefault="0002583F" w:rsidP="0002583F">
      <w:pPr>
        <w:pStyle w:val="ListParagraph"/>
        <w:ind w:left="540"/>
      </w:pPr>
    </w:p>
    <w:p w14:paraId="7690ABD1" w14:textId="77777777" w:rsidR="0002583F" w:rsidRDefault="0002583F" w:rsidP="0002583F">
      <w:pPr>
        <w:pStyle w:val="ListParagraph"/>
        <w:ind w:left="1260" w:firstLine="180"/>
      </w:pPr>
      <w:r>
        <w:t>Parent’s Name:</w:t>
      </w:r>
      <w:r w:rsidRPr="00CA7BF2">
        <w:t xml:space="preserve"> __________________________________________________________</w:t>
      </w:r>
    </w:p>
    <w:p w14:paraId="271C60F2" w14:textId="77777777" w:rsidR="0002583F" w:rsidRPr="00CF2268" w:rsidRDefault="0002583F" w:rsidP="0002583F">
      <w:pPr>
        <w:pStyle w:val="ListParagraph"/>
        <w:ind w:left="1440"/>
        <w:rPr>
          <w:b/>
        </w:rPr>
      </w:pPr>
    </w:p>
    <w:p w14:paraId="06BFECAC" w14:textId="77777777" w:rsidR="0002583F" w:rsidRDefault="0002583F" w:rsidP="0002583F">
      <w:pPr>
        <w:pStyle w:val="ListParagraph"/>
        <w:numPr>
          <w:ilvl w:val="0"/>
          <w:numId w:val="18"/>
        </w:numPr>
        <w:spacing w:after="0" w:line="240" w:lineRule="auto"/>
        <w:ind w:left="540"/>
      </w:pPr>
      <w:r>
        <w:t xml:space="preserve">An interview will be required for scholarship finalists. You will be contacted if you are a finalist. </w:t>
      </w:r>
    </w:p>
    <w:p w14:paraId="0BE74446" w14:textId="77777777" w:rsidR="0002583F" w:rsidRDefault="0002583F" w:rsidP="0002583F">
      <w:pPr>
        <w:rPr>
          <w:b/>
        </w:rPr>
      </w:pPr>
    </w:p>
    <w:p w14:paraId="4232F757" w14:textId="77777777" w:rsidR="0002583F" w:rsidRPr="006D4D3E" w:rsidRDefault="0002583F" w:rsidP="0002583F">
      <w:pPr>
        <w:pStyle w:val="ListParagraph"/>
        <w:numPr>
          <w:ilvl w:val="0"/>
          <w:numId w:val="18"/>
        </w:numPr>
        <w:spacing w:after="0" w:line="240" w:lineRule="auto"/>
        <w:ind w:left="540"/>
      </w:pPr>
      <w:r w:rsidRPr="006D4D3E">
        <w:t>Failure to submit required materials by application closing date will disqualify you from scholarship consideration.</w:t>
      </w:r>
    </w:p>
    <w:p w14:paraId="38478A24" w14:textId="77777777" w:rsidR="0002583F" w:rsidRDefault="0002583F" w:rsidP="0002583F"/>
    <w:p w14:paraId="2B8B5023" w14:textId="77777777" w:rsidR="0002583F" w:rsidRPr="00695C00" w:rsidRDefault="0002583F" w:rsidP="0002583F">
      <w:pPr>
        <w:rPr>
          <w:i/>
        </w:rPr>
      </w:pPr>
      <w:r w:rsidRPr="00695C00">
        <w:rPr>
          <w:i/>
        </w:rPr>
        <w:t>I affirm that all information in this application is accurate for confidential evaluation.</w:t>
      </w:r>
    </w:p>
    <w:p w14:paraId="1A8E0604" w14:textId="77777777" w:rsidR="0002583F" w:rsidRDefault="0002583F" w:rsidP="0002583F"/>
    <w:p w14:paraId="55897CE0" w14:textId="77777777" w:rsidR="0002583F" w:rsidRDefault="0002583F" w:rsidP="0002583F">
      <w:r>
        <w:t xml:space="preserve">Signature of Applicant: _____________________________________________ Date: _________________ </w:t>
      </w:r>
    </w:p>
    <w:p w14:paraId="16888AC6" w14:textId="77777777" w:rsidR="0002583F" w:rsidRDefault="0002583F" w:rsidP="0002583F"/>
    <w:p w14:paraId="0F4088E7" w14:textId="77777777" w:rsidR="0002583F" w:rsidRPr="00683BA0" w:rsidRDefault="0002583F" w:rsidP="0002583F">
      <w:r>
        <w:t xml:space="preserve">Signature of Parent/Guardian: _____________________________________ Date: _________________ </w:t>
      </w:r>
    </w:p>
    <w:p w14:paraId="39D0B785" w14:textId="77777777" w:rsidR="0002583F" w:rsidRPr="000D05C2" w:rsidRDefault="0002583F" w:rsidP="0002583F"/>
    <w:p w14:paraId="4505C34D" w14:textId="0300C355" w:rsidR="00E16B59" w:rsidRDefault="00E16B59" w:rsidP="00847C92">
      <w:pPr>
        <w:spacing w:after="0"/>
        <w:rPr>
          <w:b/>
        </w:rPr>
      </w:pPr>
    </w:p>
    <w:sectPr w:rsidR="00E16B59" w:rsidSect="000D05C2">
      <w:headerReference w:type="default" r:id="rId10"/>
      <w:footerReference w:type="default" r:id="rId11"/>
      <w:pgSz w:w="12240" w:h="15840" w:code="1"/>
      <w:pgMar w:top="1440" w:right="72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DD98" w14:textId="77777777" w:rsidR="002D1722" w:rsidRDefault="002D1722">
      <w:r>
        <w:separator/>
      </w:r>
    </w:p>
  </w:endnote>
  <w:endnote w:type="continuationSeparator" w:id="0">
    <w:p w14:paraId="157E8B92" w14:textId="77777777" w:rsidR="002D1722" w:rsidRDefault="002D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7FAC" w14:textId="77777777" w:rsidR="00390EDE" w:rsidRDefault="00390EDE" w:rsidP="00D0543A">
    <w:pPr>
      <w:pStyle w:val="Footer"/>
      <w:pBdr>
        <w:top w:val="single" w:sz="6" w:space="1" w:color="993300"/>
      </w:pBdr>
      <w:jc w:val="center"/>
    </w:pPr>
    <w:smartTag w:uri="urn:schemas-microsoft-com:office:smarttags" w:element="address">
      <w:smartTag w:uri="urn:schemas-microsoft-com:office:smarttags" w:element="Street">
        <w:r>
          <w:t>P.O. Box 1968</w:t>
        </w:r>
      </w:smartTag>
      <w:r>
        <w:t xml:space="preserve">, </w:t>
      </w:r>
      <w:smartTag w:uri="urn:schemas-microsoft-com:office:smarttags" w:element="City">
        <w:r>
          <w:t>Ashburn</w:t>
        </w:r>
      </w:smartTag>
      <w:r>
        <w:t xml:space="preserve">, </w:t>
      </w:r>
      <w:smartTag w:uri="urn:schemas-microsoft-com:office:smarttags" w:element="State">
        <w:r>
          <w:t>VA</w:t>
        </w:r>
      </w:smartTag>
      <w:r>
        <w:t xml:space="preserve"> </w:t>
      </w:r>
      <w:smartTag w:uri="urn:schemas-microsoft-com:office:smarttags" w:element="PostalCode">
        <w:r>
          <w:t>20146-1968</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BD16" w14:textId="77777777" w:rsidR="002D1722" w:rsidRDefault="002D1722">
      <w:r>
        <w:separator/>
      </w:r>
    </w:p>
  </w:footnote>
  <w:footnote w:type="continuationSeparator" w:id="0">
    <w:p w14:paraId="7980307A" w14:textId="77777777" w:rsidR="002D1722" w:rsidRDefault="002D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3252" w14:textId="77777777" w:rsidR="00390EDE" w:rsidRDefault="00E752EC" w:rsidP="00697A16">
    <w:pPr>
      <w:pBdr>
        <w:bottom w:val="single" w:sz="6" w:space="0" w:color="993300"/>
      </w:pBdr>
      <w:ind w:left="-1296"/>
    </w:pPr>
    <w:r>
      <w:rPr>
        <w:noProof/>
      </w:rPr>
      <w:drawing>
        <wp:anchor distT="0" distB="0" distL="114300" distR="114300" simplePos="0" relativeHeight="251658240" behindDoc="0" locked="0" layoutInCell="1" allowOverlap="1" wp14:anchorId="596DFF31" wp14:editId="6BE3EF89">
          <wp:simplePos x="0" y="0"/>
          <wp:positionH relativeFrom="column">
            <wp:posOffset>-1600200</wp:posOffset>
          </wp:positionH>
          <wp:positionV relativeFrom="paragraph">
            <wp:posOffset>-114300</wp:posOffset>
          </wp:positionV>
          <wp:extent cx="1314450" cy="1323975"/>
          <wp:effectExtent l="19050" t="0" r="0" b="0"/>
          <wp:wrapNone/>
          <wp:docPr id="3" name="Picture 3" descr="Kappa-Foundation-Logo_03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pa-Foundation-Logo_032112"/>
                  <pic:cNvPicPr>
                    <a:picLocks noChangeAspect="1" noChangeArrowheads="1"/>
                  </pic:cNvPicPr>
                </pic:nvPicPr>
                <pic:blipFill>
                  <a:blip r:embed="rId1"/>
                  <a:srcRect/>
                  <a:stretch>
                    <a:fillRect/>
                  </a:stretch>
                </pic:blipFill>
                <pic:spPr bwMode="auto">
                  <a:xfrm>
                    <a:off x="0" y="0"/>
                    <a:ext cx="1314450" cy="1323975"/>
                  </a:xfrm>
                  <a:prstGeom prst="rect">
                    <a:avLst/>
                  </a:prstGeom>
                  <a:noFill/>
                  <a:ln w="9525">
                    <a:noFill/>
                    <a:miter lim="800000"/>
                    <a:headEnd/>
                    <a:tailEnd/>
                  </a:ln>
                </pic:spPr>
              </pic:pic>
            </a:graphicData>
          </a:graphic>
        </wp:anchor>
      </w:drawing>
    </w:r>
  </w:p>
  <w:p w14:paraId="72035678" w14:textId="77777777" w:rsidR="00390EDE" w:rsidRDefault="00390EDE" w:rsidP="000D05C2">
    <w:pPr>
      <w:pBdr>
        <w:bottom w:val="single" w:sz="6" w:space="0" w:color="993300"/>
      </w:pBdr>
      <w:ind w:left="-1296"/>
      <w:jc w:val="right"/>
    </w:pPr>
  </w:p>
  <w:p w14:paraId="05191BE7" w14:textId="77777777" w:rsidR="00F22F42" w:rsidRDefault="00414CDF" w:rsidP="000D05C2">
    <w:pPr>
      <w:pBdr>
        <w:bottom w:val="single" w:sz="6" w:space="0" w:color="993300"/>
      </w:pBdr>
      <w:ind w:left="-1296"/>
      <w:jc w:val="right"/>
      <w:rPr>
        <w:rFonts w:ascii="Constantia" w:hAnsi="Constantia"/>
        <w:sz w:val="32"/>
        <w:szCs w:val="32"/>
      </w:rPr>
    </w:pPr>
    <w:r>
      <w:rPr>
        <w:rFonts w:ascii="Constantia" w:hAnsi="Constantia"/>
        <w:noProof/>
        <w:sz w:val="32"/>
        <w:szCs w:val="32"/>
      </w:rPr>
      <mc:AlternateContent>
        <mc:Choice Requires="wps">
          <w:drawing>
            <wp:anchor distT="0" distB="0" distL="114300" distR="114300" simplePos="0" relativeHeight="251657216" behindDoc="0" locked="0" layoutInCell="1" allowOverlap="1" wp14:anchorId="22695AD3" wp14:editId="3ECE1476">
              <wp:simplePos x="0" y="0"/>
              <wp:positionH relativeFrom="column">
                <wp:posOffset>-1600201</wp:posOffset>
              </wp:positionH>
              <wp:positionV relativeFrom="paragraph">
                <wp:posOffset>820420</wp:posOffset>
              </wp:positionV>
              <wp:extent cx="1495425" cy="5911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91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3DB79" w14:textId="49CFCB7D" w:rsidR="00E16B59" w:rsidRPr="00D0543A" w:rsidRDefault="00B306A5" w:rsidP="00E16B59">
                          <w:pPr>
                            <w:spacing w:after="0" w:line="240" w:lineRule="auto"/>
                            <w:rPr>
                              <w:sz w:val="20"/>
                              <w:szCs w:val="20"/>
                            </w:rPr>
                          </w:pPr>
                          <w:r>
                            <w:rPr>
                              <w:sz w:val="20"/>
                              <w:szCs w:val="20"/>
                            </w:rPr>
                            <w:t>Thomas Jefferson</w:t>
                          </w:r>
                        </w:p>
                        <w:p w14:paraId="603753F2" w14:textId="77777777" w:rsidR="00E16B59" w:rsidRPr="00C6766D" w:rsidRDefault="00E16B59" w:rsidP="00E16B59">
                          <w:pPr>
                            <w:spacing w:after="0" w:line="240" w:lineRule="auto"/>
                            <w:rPr>
                              <w:b/>
                              <w:sz w:val="20"/>
                              <w:szCs w:val="20"/>
                            </w:rPr>
                          </w:pPr>
                          <w:r w:rsidRPr="00C6766D">
                            <w:rPr>
                              <w:b/>
                              <w:sz w:val="20"/>
                              <w:szCs w:val="20"/>
                            </w:rPr>
                            <w:t>President</w:t>
                          </w:r>
                        </w:p>
                        <w:p w14:paraId="459C6473" w14:textId="77777777" w:rsidR="00E16B59" w:rsidRPr="00D0543A" w:rsidRDefault="00E16B59" w:rsidP="00E16B59">
                          <w:pPr>
                            <w:spacing w:after="0" w:line="240" w:lineRule="auto"/>
                            <w:rPr>
                              <w:sz w:val="20"/>
                              <w:szCs w:val="20"/>
                            </w:rPr>
                          </w:pPr>
                        </w:p>
                        <w:p w14:paraId="1BC67216" w14:textId="77777777" w:rsidR="0092725C" w:rsidRDefault="0092725C" w:rsidP="00E16B59">
                          <w:pPr>
                            <w:spacing w:after="0" w:line="240" w:lineRule="auto"/>
                            <w:rPr>
                              <w:sz w:val="20"/>
                              <w:szCs w:val="20"/>
                            </w:rPr>
                          </w:pPr>
                          <w:r>
                            <w:rPr>
                              <w:sz w:val="20"/>
                              <w:szCs w:val="20"/>
                            </w:rPr>
                            <w:t>Brian Jones</w:t>
                          </w:r>
                        </w:p>
                        <w:p w14:paraId="27137575" w14:textId="77777777" w:rsidR="00E16B59" w:rsidRPr="00C6766D" w:rsidRDefault="00E16B59" w:rsidP="00E16B59">
                          <w:pPr>
                            <w:spacing w:after="0" w:line="240" w:lineRule="auto"/>
                            <w:rPr>
                              <w:b/>
                              <w:sz w:val="20"/>
                              <w:szCs w:val="20"/>
                            </w:rPr>
                          </w:pPr>
                          <w:r w:rsidRPr="00C6766D">
                            <w:rPr>
                              <w:b/>
                              <w:sz w:val="20"/>
                              <w:szCs w:val="20"/>
                            </w:rPr>
                            <w:t>Vice-President</w:t>
                          </w:r>
                        </w:p>
                        <w:p w14:paraId="308DDD93" w14:textId="77777777" w:rsidR="00E16B59" w:rsidRDefault="00E16B59" w:rsidP="00E16B59">
                          <w:pPr>
                            <w:spacing w:after="0" w:line="240" w:lineRule="auto"/>
                            <w:rPr>
                              <w:sz w:val="20"/>
                              <w:szCs w:val="20"/>
                            </w:rPr>
                          </w:pPr>
                        </w:p>
                        <w:p w14:paraId="4D7A2299" w14:textId="77777777" w:rsidR="000221C0" w:rsidRPr="00D0543A" w:rsidRDefault="000221C0" w:rsidP="00E16B59">
                          <w:pPr>
                            <w:spacing w:after="0" w:line="240" w:lineRule="auto"/>
                            <w:rPr>
                              <w:sz w:val="20"/>
                              <w:szCs w:val="20"/>
                            </w:rPr>
                          </w:pPr>
                          <w:r>
                            <w:rPr>
                              <w:sz w:val="20"/>
                              <w:szCs w:val="20"/>
                            </w:rPr>
                            <w:t>Michael L. Boyd</w:t>
                          </w:r>
                        </w:p>
                        <w:p w14:paraId="618E2B63" w14:textId="77777777" w:rsidR="007D4EED" w:rsidRPr="007D4EED" w:rsidRDefault="007D4EED" w:rsidP="00E51167">
                          <w:pPr>
                            <w:spacing w:after="0" w:line="240" w:lineRule="auto"/>
                            <w:rPr>
                              <w:b/>
                              <w:sz w:val="20"/>
                              <w:szCs w:val="20"/>
                            </w:rPr>
                          </w:pPr>
                          <w:r w:rsidRPr="007D4EED">
                            <w:rPr>
                              <w:b/>
                              <w:sz w:val="20"/>
                              <w:szCs w:val="20"/>
                            </w:rPr>
                            <w:t>Secretary</w:t>
                          </w:r>
                        </w:p>
                        <w:p w14:paraId="26234CB5" w14:textId="77777777" w:rsidR="007D4EED" w:rsidRDefault="007D4EED" w:rsidP="00E51167">
                          <w:pPr>
                            <w:spacing w:after="0" w:line="240" w:lineRule="auto"/>
                            <w:rPr>
                              <w:sz w:val="20"/>
                              <w:szCs w:val="20"/>
                            </w:rPr>
                          </w:pPr>
                        </w:p>
                        <w:p w14:paraId="33428A21" w14:textId="43D0B22A" w:rsidR="00815616" w:rsidRDefault="00B306A5" w:rsidP="00E51167">
                          <w:pPr>
                            <w:spacing w:after="0" w:line="240" w:lineRule="auto"/>
                            <w:rPr>
                              <w:sz w:val="20"/>
                              <w:szCs w:val="20"/>
                            </w:rPr>
                          </w:pPr>
                          <w:r>
                            <w:rPr>
                              <w:sz w:val="20"/>
                              <w:szCs w:val="20"/>
                            </w:rPr>
                            <w:t>Roy Brown</w:t>
                          </w:r>
                        </w:p>
                        <w:p w14:paraId="43BE4783" w14:textId="1AC99E75" w:rsidR="00B306A5" w:rsidRDefault="00E16B59" w:rsidP="00E16B59">
                          <w:pPr>
                            <w:spacing w:after="0" w:line="240" w:lineRule="auto"/>
                            <w:rPr>
                              <w:b/>
                              <w:sz w:val="20"/>
                              <w:szCs w:val="20"/>
                            </w:rPr>
                          </w:pPr>
                          <w:r>
                            <w:rPr>
                              <w:b/>
                              <w:sz w:val="20"/>
                              <w:szCs w:val="20"/>
                            </w:rPr>
                            <w:t>Treasurer</w:t>
                          </w:r>
                        </w:p>
                        <w:p w14:paraId="69DFEFF2" w14:textId="77777777" w:rsidR="008806C7" w:rsidRDefault="008806C7" w:rsidP="00E16B59">
                          <w:pPr>
                            <w:spacing w:after="0" w:line="240" w:lineRule="auto"/>
                            <w:rPr>
                              <w:b/>
                              <w:sz w:val="20"/>
                              <w:szCs w:val="20"/>
                            </w:rPr>
                          </w:pPr>
                        </w:p>
                        <w:p w14:paraId="4F04F88C" w14:textId="77777777" w:rsidR="008806C7" w:rsidRPr="008806C7" w:rsidRDefault="008806C7" w:rsidP="00E16B59">
                          <w:pPr>
                            <w:spacing w:after="0" w:line="240" w:lineRule="auto"/>
                            <w:rPr>
                              <w:sz w:val="20"/>
                              <w:szCs w:val="20"/>
                            </w:rPr>
                          </w:pPr>
                          <w:r w:rsidRPr="008806C7">
                            <w:rPr>
                              <w:sz w:val="20"/>
                              <w:szCs w:val="20"/>
                            </w:rPr>
                            <w:t>Ben Abney</w:t>
                          </w:r>
                        </w:p>
                        <w:p w14:paraId="0CBFE057" w14:textId="77777777" w:rsidR="00815616" w:rsidRDefault="00815616" w:rsidP="00815616">
                          <w:pPr>
                            <w:spacing w:after="0"/>
                            <w:rPr>
                              <w:sz w:val="20"/>
                              <w:szCs w:val="20"/>
                            </w:rPr>
                          </w:pPr>
                          <w:r>
                            <w:rPr>
                              <w:sz w:val="20"/>
                              <w:szCs w:val="20"/>
                            </w:rPr>
                            <w:t>Tony Ashby</w:t>
                          </w:r>
                        </w:p>
                        <w:p w14:paraId="380E160A" w14:textId="68E86254" w:rsidR="00815616" w:rsidRDefault="00B306A5" w:rsidP="00815616">
                          <w:pPr>
                            <w:spacing w:after="0"/>
                            <w:rPr>
                              <w:sz w:val="20"/>
                              <w:szCs w:val="20"/>
                            </w:rPr>
                          </w:pPr>
                          <w:r>
                            <w:rPr>
                              <w:sz w:val="20"/>
                              <w:szCs w:val="20"/>
                            </w:rPr>
                            <w:t>Gerald Harvey</w:t>
                          </w:r>
                        </w:p>
                        <w:p w14:paraId="0F704C76" w14:textId="77777777" w:rsidR="00815616" w:rsidRDefault="00815616" w:rsidP="00815616">
                          <w:pPr>
                            <w:spacing w:after="0"/>
                            <w:rPr>
                              <w:sz w:val="20"/>
                              <w:szCs w:val="20"/>
                            </w:rPr>
                          </w:pPr>
                          <w:r>
                            <w:rPr>
                              <w:sz w:val="20"/>
                              <w:szCs w:val="20"/>
                            </w:rPr>
                            <w:t>Charles Spencer</w:t>
                          </w:r>
                        </w:p>
                        <w:p w14:paraId="623201A3" w14:textId="4B6A4152" w:rsidR="00815616" w:rsidRDefault="00B306A5" w:rsidP="00815616">
                          <w:pPr>
                            <w:spacing w:after="0"/>
                            <w:rPr>
                              <w:sz w:val="20"/>
                              <w:szCs w:val="20"/>
                            </w:rPr>
                          </w:pPr>
                          <w:r>
                            <w:rPr>
                              <w:sz w:val="20"/>
                              <w:szCs w:val="20"/>
                            </w:rPr>
                            <w:t>Ivan Johnson</w:t>
                          </w:r>
                        </w:p>
                        <w:p w14:paraId="3375C1F4" w14:textId="77777777" w:rsidR="00815616" w:rsidRDefault="00815616" w:rsidP="00815616">
                          <w:pPr>
                            <w:spacing w:after="0"/>
                            <w:rPr>
                              <w:b/>
                              <w:sz w:val="20"/>
                              <w:szCs w:val="20"/>
                            </w:rPr>
                          </w:pPr>
                          <w:r w:rsidRPr="003947C0">
                            <w:rPr>
                              <w:b/>
                              <w:sz w:val="20"/>
                              <w:szCs w:val="20"/>
                            </w:rPr>
                            <w:t xml:space="preserve">Board of Directors </w:t>
                          </w:r>
                        </w:p>
                        <w:p w14:paraId="479E6B28" w14:textId="77777777" w:rsidR="00815616" w:rsidRDefault="00815616" w:rsidP="00E16B59">
                          <w:pPr>
                            <w:spacing w:after="0" w:line="240" w:lineRule="auto"/>
                            <w:rPr>
                              <w:b/>
                              <w:sz w:val="20"/>
                              <w:szCs w:val="20"/>
                            </w:rPr>
                          </w:pPr>
                        </w:p>
                        <w:p w14:paraId="2381BC3E" w14:textId="53B7EB1E" w:rsidR="00AA0DC4" w:rsidRPr="00AA0DC4" w:rsidRDefault="00B306A5" w:rsidP="00E16B59">
                          <w:pPr>
                            <w:spacing w:after="0" w:line="240" w:lineRule="auto"/>
                            <w:rPr>
                              <w:sz w:val="20"/>
                              <w:szCs w:val="20"/>
                            </w:rPr>
                          </w:pPr>
                          <w:r>
                            <w:rPr>
                              <w:sz w:val="20"/>
                              <w:szCs w:val="20"/>
                            </w:rPr>
                            <w:t>Mark Hopson</w:t>
                          </w:r>
                        </w:p>
                        <w:p w14:paraId="431F60C7" w14:textId="77777777" w:rsidR="00AA0DC4" w:rsidRDefault="00AA0DC4" w:rsidP="00E16B59">
                          <w:pPr>
                            <w:spacing w:after="0" w:line="240" w:lineRule="auto"/>
                            <w:rPr>
                              <w:b/>
                              <w:sz w:val="20"/>
                              <w:szCs w:val="20"/>
                            </w:rPr>
                          </w:pPr>
                          <w:r>
                            <w:rPr>
                              <w:b/>
                              <w:sz w:val="20"/>
                              <w:szCs w:val="20"/>
                            </w:rPr>
                            <w:t>Women of Achievement</w:t>
                          </w:r>
                        </w:p>
                        <w:p w14:paraId="25D08C5C" w14:textId="77777777" w:rsidR="00AA0DC4" w:rsidRDefault="00AA0DC4" w:rsidP="00E16B59">
                          <w:pPr>
                            <w:spacing w:after="0" w:line="240" w:lineRule="auto"/>
                            <w:rPr>
                              <w:b/>
                              <w:sz w:val="20"/>
                              <w:szCs w:val="20"/>
                            </w:rPr>
                          </w:pPr>
                          <w:r>
                            <w:rPr>
                              <w:b/>
                              <w:sz w:val="20"/>
                              <w:szCs w:val="20"/>
                            </w:rPr>
                            <w:t>Chairman</w:t>
                          </w:r>
                        </w:p>
                        <w:p w14:paraId="4CA565A3" w14:textId="77777777" w:rsidR="00AA0DC4" w:rsidRDefault="00AA0DC4" w:rsidP="00E16B59">
                          <w:pPr>
                            <w:spacing w:after="0" w:line="240" w:lineRule="auto"/>
                            <w:rPr>
                              <w:b/>
                              <w:sz w:val="20"/>
                              <w:szCs w:val="20"/>
                            </w:rPr>
                          </w:pPr>
                        </w:p>
                        <w:p w14:paraId="0038EB3F" w14:textId="77777777" w:rsidR="00AA0DC4" w:rsidRPr="00AA0DC4" w:rsidRDefault="00AA0DC4" w:rsidP="00E16B59">
                          <w:pPr>
                            <w:spacing w:after="0" w:line="240" w:lineRule="auto"/>
                            <w:rPr>
                              <w:sz w:val="20"/>
                              <w:szCs w:val="20"/>
                            </w:rPr>
                          </w:pPr>
                          <w:r w:rsidRPr="00AA0DC4">
                            <w:rPr>
                              <w:sz w:val="20"/>
                              <w:szCs w:val="20"/>
                            </w:rPr>
                            <w:t>Ben Abney</w:t>
                          </w:r>
                        </w:p>
                        <w:p w14:paraId="22A578E0" w14:textId="77777777" w:rsidR="00AA0DC4" w:rsidRDefault="00AA0DC4" w:rsidP="00E16B59">
                          <w:pPr>
                            <w:spacing w:after="0" w:line="240" w:lineRule="auto"/>
                            <w:rPr>
                              <w:b/>
                              <w:sz w:val="20"/>
                              <w:szCs w:val="20"/>
                            </w:rPr>
                          </w:pPr>
                          <w:r>
                            <w:rPr>
                              <w:b/>
                              <w:sz w:val="20"/>
                              <w:szCs w:val="20"/>
                            </w:rPr>
                            <w:t>Scholarship Selection</w:t>
                          </w:r>
                        </w:p>
                        <w:p w14:paraId="411AEA90" w14:textId="77777777" w:rsidR="00AA0DC4" w:rsidRDefault="00AA0DC4" w:rsidP="00E16B59">
                          <w:pPr>
                            <w:spacing w:after="0" w:line="240" w:lineRule="auto"/>
                            <w:rPr>
                              <w:b/>
                              <w:sz w:val="20"/>
                              <w:szCs w:val="20"/>
                            </w:rPr>
                          </w:pPr>
                          <w:r>
                            <w:rPr>
                              <w:b/>
                              <w:sz w:val="20"/>
                              <w:szCs w:val="20"/>
                            </w:rPr>
                            <w:t>Chairman</w:t>
                          </w:r>
                        </w:p>
                        <w:p w14:paraId="40A57F96" w14:textId="77777777" w:rsidR="00AA0DC4" w:rsidRDefault="00AA0DC4" w:rsidP="00E16B59">
                          <w:pPr>
                            <w:spacing w:after="0" w:line="240" w:lineRule="auto"/>
                            <w:rPr>
                              <w:b/>
                              <w:sz w:val="20"/>
                              <w:szCs w:val="20"/>
                            </w:rPr>
                          </w:pPr>
                        </w:p>
                        <w:p w14:paraId="281C7F33" w14:textId="77777777" w:rsidR="00F22F42" w:rsidRDefault="00F22F42" w:rsidP="00E16B59">
                          <w:pPr>
                            <w:spacing w:after="0"/>
                          </w:pPr>
                        </w:p>
                        <w:p w14:paraId="68489BF8" w14:textId="77777777" w:rsidR="004F5B76" w:rsidRPr="004F5B76" w:rsidRDefault="004F5B76" w:rsidP="00E16B59">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4FB2BA">
            <v:shapetype id="_x0000_t202" coordsize="21600,21600" o:spt="202" path="m,l,21600r21600,l21600,xe" w14:anchorId="22695AD3">
              <v:stroke joinstyle="miter"/>
              <v:path gradientshapeok="t" o:connecttype="rect"/>
            </v:shapetype>
            <v:shape id="Text Box 2" style="position:absolute;left:0;text-align:left;margin-left:-126pt;margin-top:64.6pt;width:117.75pt;height:4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">
              <v:textbox>
                <w:txbxContent>
                  <w:p w:rsidRPr="00D0543A" w:rsidR="00E16B59" w:rsidP="00E16B59" w:rsidRDefault="00B306A5" w14:paraId="0AE6355A" w14:textId="49CFCB7D">
                    <w:pPr>
                      <w:spacing w:after="0" w:line="240" w:lineRule="auto"/>
                      <w:rPr>
                        <w:sz w:val="20"/>
                        <w:szCs w:val="20"/>
                      </w:rPr>
                    </w:pPr>
                    <w:r>
                      <w:rPr>
                        <w:sz w:val="20"/>
                        <w:szCs w:val="20"/>
                      </w:rPr>
                      <w:t>Thomas Jefferson</w:t>
                    </w:r>
                  </w:p>
                  <w:p w:rsidRPr="00C6766D" w:rsidR="00E16B59" w:rsidP="00E16B59" w:rsidRDefault="00E16B59" w14:paraId="64E35866" w14:textId="77777777">
                    <w:pPr>
                      <w:spacing w:after="0" w:line="240" w:lineRule="auto"/>
                      <w:rPr>
                        <w:b/>
                        <w:sz w:val="20"/>
                        <w:szCs w:val="20"/>
                      </w:rPr>
                    </w:pPr>
                    <w:r w:rsidRPr="00C6766D">
                      <w:rPr>
                        <w:b/>
                        <w:sz w:val="20"/>
                        <w:szCs w:val="20"/>
                      </w:rPr>
                      <w:t>President</w:t>
                    </w:r>
                  </w:p>
                  <w:p w:rsidRPr="00D0543A" w:rsidR="00E16B59" w:rsidP="00E16B59" w:rsidRDefault="00E16B59" w14:paraId="672A6659" w14:textId="77777777">
                    <w:pPr>
                      <w:spacing w:after="0" w:line="240" w:lineRule="auto"/>
                      <w:rPr>
                        <w:sz w:val="20"/>
                        <w:szCs w:val="20"/>
                      </w:rPr>
                    </w:pPr>
                  </w:p>
                  <w:p w:rsidR="0092725C" w:rsidP="00E16B59" w:rsidRDefault="0092725C" w14:paraId="12A16158" w14:textId="77777777">
                    <w:pPr>
                      <w:spacing w:after="0" w:line="240" w:lineRule="auto"/>
                      <w:rPr>
                        <w:sz w:val="20"/>
                        <w:szCs w:val="20"/>
                      </w:rPr>
                    </w:pPr>
                    <w:r>
                      <w:rPr>
                        <w:sz w:val="20"/>
                        <w:szCs w:val="20"/>
                      </w:rPr>
                      <w:t>Brian Jones</w:t>
                    </w:r>
                  </w:p>
                  <w:p w:rsidRPr="00C6766D" w:rsidR="00E16B59" w:rsidP="00E16B59" w:rsidRDefault="00E16B59" w14:paraId="5E974ED3" w14:textId="77777777">
                    <w:pPr>
                      <w:spacing w:after="0" w:line="240" w:lineRule="auto"/>
                      <w:rPr>
                        <w:b/>
                        <w:sz w:val="20"/>
                        <w:szCs w:val="20"/>
                      </w:rPr>
                    </w:pPr>
                    <w:r w:rsidRPr="00C6766D">
                      <w:rPr>
                        <w:b/>
                        <w:sz w:val="20"/>
                        <w:szCs w:val="20"/>
                      </w:rPr>
                      <w:t>Vice-President</w:t>
                    </w:r>
                  </w:p>
                  <w:p w:rsidR="00E16B59" w:rsidP="00E16B59" w:rsidRDefault="00E16B59" w14:paraId="0A37501D" w14:textId="77777777">
                    <w:pPr>
                      <w:spacing w:after="0" w:line="240" w:lineRule="auto"/>
                      <w:rPr>
                        <w:sz w:val="20"/>
                        <w:szCs w:val="20"/>
                      </w:rPr>
                    </w:pPr>
                  </w:p>
                  <w:p w:rsidRPr="00D0543A" w:rsidR="000221C0" w:rsidP="00E16B59" w:rsidRDefault="000221C0" w14:paraId="3412DC00" w14:textId="77777777">
                    <w:pPr>
                      <w:spacing w:after="0" w:line="240" w:lineRule="auto"/>
                      <w:rPr>
                        <w:sz w:val="20"/>
                        <w:szCs w:val="20"/>
                      </w:rPr>
                    </w:pPr>
                    <w:r>
                      <w:rPr>
                        <w:sz w:val="20"/>
                        <w:szCs w:val="20"/>
                      </w:rPr>
                      <w:t>Michael L. Boyd</w:t>
                    </w:r>
                  </w:p>
                  <w:p w:rsidRPr="007D4EED" w:rsidR="007D4EED" w:rsidP="00E51167" w:rsidRDefault="007D4EED" w14:paraId="1E60742D" w14:textId="77777777">
                    <w:pPr>
                      <w:spacing w:after="0" w:line="240" w:lineRule="auto"/>
                      <w:rPr>
                        <w:b/>
                        <w:sz w:val="20"/>
                        <w:szCs w:val="20"/>
                      </w:rPr>
                    </w:pPr>
                    <w:r w:rsidRPr="007D4EED">
                      <w:rPr>
                        <w:b/>
                        <w:sz w:val="20"/>
                        <w:szCs w:val="20"/>
                      </w:rPr>
                      <w:t>Secretary</w:t>
                    </w:r>
                  </w:p>
                  <w:p w:rsidR="007D4EED" w:rsidP="00E51167" w:rsidRDefault="007D4EED" w14:paraId="5DAB6C7B" w14:textId="77777777">
                    <w:pPr>
                      <w:spacing w:after="0" w:line="240" w:lineRule="auto"/>
                      <w:rPr>
                        <w:sz w:val="20"/>
                        <w:szCs w:val="20"/>
                      </w:rPr>
                    </w:pPr>
                  </w:p>
                  <w:p w:rsidR="00815616" w:rsidP="00E51167" w:rsidRDefault="00B306A5" w14:paraId="12FDC316" w14:textId="43D0B22A">
                    <w:pPr>
                      <w:spacing w:after="0" w:line="240" w:lineRule="auto"/>
                      <w:rPr>
                        <w:sz w:val="20"/>
                        <w:szCs w:val="20"/>
                      </w:rPr>
                    </w:pPr>
                    <w:r>
                      <w:rPr>
                        <w:sz w:val="20"/>
                        <w:szCs w:val="20"/>
                      </w:rPr>
                      <w:t>Roy Brown</w:t>
                    </w:r>
                  </w:p>
                  <w:p w:rsidR="00B306A5" w:rsidP="00E16B59" w:rsidRDefault="00E16B59" w14:paraId="4F970762" w14:textId="1AC99E75">
                    <w:pPr>
                      <w:spacing w:after="0" w:line="240" w:lineRule="auto"/>
                      <w:rPr>
                        <w:b/>
                        <w:sz w:val="20"/>
                        <w:szCs w:val="20"/>
                      </w:rPr>
                    </w:pPr>
                    <w:r>
                      <w:rPr>
                        <w:b/>
                        <w:sz w:val="20"/>
                        <w:szCs w:val="20"/>
                      </w:rPr>
                      <w:t>Treasurer</w:t>
                    </w:r>
                  </w:p>
                  <w:p w:rsidR="008806C7" w:rsidP="00E16B59" w:rsidRDefault="008806C7" w14:paraId="02EB378F" w14:textId="77777777">
                    <w:pPr>
                      <w:spacing w:after="0" w:line="240" w:lineRule="auto"/>
                      <w:rPr>
                        <w:b/>
                        <w:sz w:val="20"/>
                        <w:szCs w:val="20"/>
                      </w:rPr>
                    </w:pPr>
                  </w:p>
                  <w:p w:rsidRPr="008806C7" w:rsidR="008806C7" w:rsidP="00E16B59" w:rsidRDefault="008806C7" w14:paraId="302B09BA" w14:textId="77777777">
                    <w:pPr>
                      <w:spacing w:after="0" w:line="240" w:lineRule="auto"/>
                      <w:rPr>
                        <w:sz w:val="20"/>
                        <w:szCs w:val="20"/>
                      </w:rPr>
                    </w:pPr>
                    <w:r w:rsidRPr="008806C7">
                      <w:rPr>
                        <w:sz w:val="20"/>
                        <w:szCs w:val="20"/>
                      </w:rPr>
                      <w:t>Ben Abney</w:t>
                    </w:r>
                  </w:p>
                  <w:p w:rsidR="00815616" w:rsidP="00815616" w:rsidRDefault="00815616" w14:paraId="1720C164" w14:textId="77777777">
                    <w:pPr>
                      <w:spacing w:after="0"/>
                      <w:rPr>
                        <w:sz w:val="20"/>
                        <w:szCs w:val="20"/>
                      </w:rPr>
                    </w:pPr>
                    <w:r>
                      <w:rPr>
                        <w:sz w:val="20"/>
                        <w:szCs w:val="20"/>
                      </w:rPr>
                      <w:t>Tony Ashby</w:t>
                    </w:r>
                  </w:p>
                  <w:p w:rsidR="00815616" w:rsidP="00815616" w:rsidRDefault="00B306A5" w14:paraId="7FF4B874" w14:textId="68E86254">
                    <w:pPr>
                      <w:spacing w:after="0"/>
                      <w:rPr>
                        <w:sz w:val="20"/>
                        <w:szCs w:val="20"/>
                      </w:rPr>
                    </w:pPr>
                    <w:r>
                      <w:rPr>
                        <w:sz w:val="20"/>
                        <w:szCs w:val="20"/>
                      </w:rPr>
                      <w:t>Gerald Harvey</w:t>
                    </w:r>
                  </w:p>
                  <w:p w:rsidR="00815616" w:rsidP="00815616" w:rsidRDefault="00815616" w14:paraId="5403B1DB" w14:textId="77777777">
                    <w:pPr>
                      <w:spacing w:after="0"/>
                      <w:rPr>
                        <w:sz w:val="20"/>
                        <w:szCs w:val="20"/>
                      </w:rPr>
                    </w:pPr>
                    <w:r>
                      <w:rPr>
                        <w:sz w:val="20"/>
                        <w:szCs w:val="20"/>
                      </w:rPr>
                      <w:t>Charles Spencer</w:t>
                    </w:r>
                  </w:p>
                  <w:p w:rsidR="00815616" w:rsidP="00815616" w:rsidRDefault="00B306A5" w14:paraId="6C5B98BB" w14:textId="4B6A4152">
                    <w:pPr>
                      <w:spacing w:after="0"/>
                      <w:rPr>
                        <w:sz w:val="20"/>
                        <w:szCs w:val="20"/>
                      </w:rPr>
                    </w:pPr>
                    <w:r>
                      <w:rPr>
                        <w:sz w:val="20"/>
                        <w:szCs w:val="20"/>
                      </w:rPr>
                      <w:t>Ivan Johnson</w:t>
                    </w:r>
                  </w:p>
                  <w:p w:rsidR="00815616" w:rsidP="00815616" w:rsidRDefault="00815616" w14:paraId="2592D9B2" w14:textId="77777777">
                    <w:pPr>
                      <w:spacing w:after="0"/>
                      <w:rPr>
                        <w:b/>
                        <w:sz w:val="20"/>
                        <w:szCs w:val="20"/>
                      </w:rPr>
                    </w:pPr>
                    <w:r w:rsidRPr="003947C0">
                      <w:rPr>
                        <w:b/>
                        <w:sz w:val="20"/>
                        <w:szCs w:val="20"/>
                      </w:rPr>
                      <w:t xml:space="preserve">Board of Directors </w:t>
                    </w:r>
                  </w:p>
                  <w:p w:rsidR="00815616" w:rsidP="00E16B59" w:rsidRDefault="00815616" w14:paraId="6A05A809" w14:textId="77777777">
                    <w:pPr>
                      <w:spacing w:after="0" w:line="240" w:lineRule="auto"/>
                      <w:rPr>
                        <w:b/>
                        <w:sz w:val="20"/>
                        <w:szCs w:val="20"/>
                      </w:rPr>
                    </w:pPr>
                  </w:p>
                  <w:p w:rsidRPr="00AA0DC4" w:rsidR="00AA0DC4" w:rsidP="00E16B59" w:rsidRDefault="00B306A5" w14:paraId="708167A3" w14:textId="53B7EB1E">
                    <w:pPr>
                      <w:spacing w:after="0" w:line="240" w:lineRule="auto"/>
                      <w:rPr>
                        <w:sz w:val="20"/>
                        <w:szCs w:val="20"/>
                      </w:rPr>
                    </w:pPr>
                    <w:r>
                      <w:rPr>
                        <w:sz w:val="20"/>
                        <w:szCs w:val="20"/>
                      </w:rPr>
                      <w:t>Mark Hopson</w:t>
                    </w:r>
                  </w:p>
                  <w:p w:rsidR="00AA0DC4" w:rsidP="00E16B59" w:rsidRDefault="00AA0DC4" w14:paraId="1BFD8562" w14:textId="77777777">
                    <w:pPr>
                      <w:spacing w:after="0" w:line="240" w:lineRule="auto"/>
                      <w:rPr>
                        <w:b/>
                        <w:sz w:val="20"/>
                        <w:szCs w:val="20"/>
                      </w:rPr>
                    </w:pPr>
                    <w:r>
                      <w:rPr>
                        <w:b/>
                        <w:sz w:val="20"/>
                        <w:szCs w:val="20"/>
                      </w:rPr>
                      <w:t>Women of Achievement</w:t>
                    </w:r>
                  </w:p>
                  <w:p w:rsidR="00AA0DC4" w:rsidP="00E16B59" w:rsidRDefault="00AA0DC4" w14:paraId="6BF8B8C9" w14:textId="77777777">
                    <w:pPr>
                      <w:spacing w:after="0" w:line="240" w:lineRule="auto"/>
                      <w:rPr>
                        <w:b/>
                        <w:sz w:val="20"/>
                        <w:szCs w:val="20"/>
                      </w:rPr>
                    </w:pPr>
                    <w:r>
                      <w:rPr>
                        <w:b/>
                        <w:sz w:val="20"/>
                        <w:szCs w:val="20"/>
                      </w:rPr>
                      <w:t>Chairman</w:t>
                    </w:r>
                  </w:p>
                  <w:p w:rsidR="00AA0DC4" w:rsidP="00E16B59" w:rsidRDefault="00AA0DC4" w14:paraId="5A39BBE3" w14:textId="77777777">
                    <w:pPr>
                      <w:spacing w:after="0" w:line="240" w:lineRule="auto"/>
                      <w:rPr>
                        <w:b/>
                        <w:sz w:val="20"/>
                        <w:szCs w:val="20"/>
                      </w:rPr>
                    </w:pPr>
                  </w:p>
                  <w:p w:rsidRPr="00AA0DC4" w:rsidR="00AA0DC4" w:rsidP="00E16B59" w:rsidRDefault="00AA0DC4" w14:paraId="5E4F444E" w14:textId="77777777">
                    <w:pPr>
                      <w:spacing w:after="0" w:line="240" w:lineRule="auto"/>
                      <w:rPr>
                        <w:sz w:val="20"/>
                        <w:szCs w:val="20"/>
                      </w:rPr>
                    </w:pPr>
                    <w:r w:rsidRPr="00AA0DC4">
                      <w:rPr>
                        <w:sz w:val="20"/>
                        <w:szCs w:val="20"/>
                      </w:rPr>
                      <w:t>Ben Abney</w:t>
                    </w:r>
                  </w:p>
                  <w:p w:rsidR="00AA0DC4" w:rsidP="00E16B59" w:rsidRDefault="00AA0DC4" w14:paraId="635A6BE3" w14:textId="77777777">
                    <w:pPr>
                      <w:spacing w:after="0" w:line="240" w:lineRule="auto"/>
                      <w:rPr>
                        <w:b/>
                        <w:sz w:val="20"/>
                        <w:szCs w:val="20"/>
                      </w:rPr>
                    </w:pPr>
                    <w:r>
                      <w:rPr>
                        <w:b/>
                        <w:sz w:val="20"/>
                        <w:szCs w:val="20"/>
                      </w:rPr>
                      <w:t>Scholarship Selection</w:t>
                    </w:r>
                  </w:p>
                  <w:p w:rsidR="00AA0DC4" w:rsidP="00E16B59" w:rsidRDefault="00AA0DC4" w14:paraId="39CE2EF9" w14:textId="77777777">
                    <w:pPr>
                      <w:spacing w:after="0" w:line="240" w:lineRule="auto"/>
                      <w:rPr>
                        <w:b/>
                        <w:sz w:val="20"/>
                        <w:szCs w:val="20"/>
                      </w:rPr>
                    </w:pPr>
                    <w:r>
                      <w:rPr>
                        <w:b/>
                        <w:sz w:val="20"/>
                        <w:szCs w:val="20"/>
                      </w:rPr>
                      <w:t>Chairman</w:t>
                    </w:r>
                  </w:p>
                  <w:p w:rsidR="00AA0DC4" w:rsidP="00E16B59" w:rsidRDefault="00AA0DC4" w14:paraId="41C8F396" w14:textId="77777777">
                    <w:pPr>
                      <w:spacing w:after="0" w:line="240" w:lineRule="auto"/>
                      <w:rPr>
                        <w:b/>
                        <w:sz w:val="20"/>
                        <w:szCs w:val="20"/>
                      </w:rPr>
                    </w:pPr>
                  </w:p>
                  <w:p w:rsidR="00F22F42" w:rsidP="00E16B59" w:rsidRDefault="00F22F42" w14:paraId="72A3D3EC" w14:textId="77777777">
                    <w:pPr>
                      <w:spacing w:after="0"/>
                    </w:pPr>
                  </w:p>
                  <w:p w:rsidRPr="004F5B76" w:rsidR="004F5B76" w:rsidP="00E16B59" w:rsidRDefault="004F5B76" w14:paraId="0D0B940D" w14:textId="77777777">
                    <w:pPr>
                      <w:spacing w:after="0"/>
                      <w:rPr>
                        <w:b/>
                      </w:rPr>
                    </w:pPr>
                  </w:p>
                </w:txbxContent>
              </v:textbox>
            </v:shape>
          </w:pict>
        </mc:Fallback>
      </mc:AlternateContent>
    </w:r>
    <w:r w:rsidR="00390EDE" w:rsidRPr="00197D98">
      <w:rPr>
        <w:rFonts w:ascii="Constantia" w:hAnsi="Constantia"/>
        <w:sz w:val="32"/>
        <w:szCs w:val="32"/>
      </w:rPr>
      <w:t>Northern Virginia Kappa Achievement Foundation,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000"/>
    <w:multiLevelType w:val="hybridMultilevel"/>
    <w:tmpl w:val="6BFE69E4"/>
    <w:lvl w:ilvl="0" w:tplc="04090013">
      <w:start w:val="1"/>
      <w:numFmt w:val="upperRoman"/>
      <w:lvlText w:val="%1."/>
      <w:lvlJc w:val="right"/>
      <w:pPr>
        <w:ind w:left="1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2C0D"/>
    <w:multiLevelType w:val="hybridMultilevel"/>
    <w:tmpl w:val="C778BF9E"/>
    <w:lvl w:ilvl="0" w:tplc="69486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27FC7"/>
    <w:multiLevelType w:val="hybridMultilevel"/>
    <w:tmpl w:val="7864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66C"/>
    <w:multiLevelType w:val="hybridMultilevel"/>
    <w:tmpl w:val="43C43654"/>
    <w:lvl w:ilvl="0" w:tplc="52363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0142C"/>
    <w:multiLevelType w:val="hybridMultilevel"/>
    <w:tmpl w:val="64D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22EB9"/>
    <w:multiLevelType w:val="hybridMultilevel"/>
    <w:tmpl w:val="646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22B03"/>
    <w:multiLevelType w:val="hybridMultilevel"/>
    <w:tmpl w:val="833878C0"/>
    <w:lvl w:ilvl="0" w:tplc="1DF00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701E2"/>
    <w:multiLevelType w:val="hybridMultilevel"/>
    <w:tmpl w:val="AF8C24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39352D"/>
    <w:multiLevelType w:val="multilevel"/>
    <w:tmpl w:val="91D0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8303A"/>
    <w:multiLevelType w:val="hybridMultilevel"/>
    <w:tmpl w:val="794A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535"/>
    <w:multiLevelType w:val="hybridMultilevel"/>
    <w:tmpl w:val="5F105160"/>
    <w:lvl w:ilvl="0" w:tplc="9C6EC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062CA0"/>
    <w:multiLevelType w:val="hybridMultilevel"/>
    <w:tmpl w:val="F26CBC12"/>
    <w:lvl w:ilvl="0" w:tplc="1DEE8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BC5189"/>
    <w:multiLevelType w:val="hybridMultilevel"/>
    <w:tmpl w:val="0638D97E"/>
    <w:lvl w:ilvl="0" w:tplc="97F88E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D6C6C"/>
    <w:multiLevelType w:val="hybridMultilevel"/>
    <w:tmpl w:val="83920606"/>
    <w:lvl w:ilvl="0" w:tplc="D56E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325E6"/>
    <w:multiLevelType w:val="hybridMultilevel"/>
    <w:tmpl w:val="01C2D888"/>
    <w:lvl w:ilvl="0" w:tplc="D4F67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6D2758"/>
    <w:multiLevelType w:val="hybridMultilevel"/>
    <w:tmpl w:val="9F0865DE"/>
    <w:lvl w:ilvl="0" w:tplc="32205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12827"/>
    <w:multiLevelType w:val="hybridMultilevel"/>
    <w:tmpl w:val="949C8F6A"/>
    <w:lvl w:ilvl="0" w:tplc="C5CCA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840A68"/>
    <w:multiLevelType w:val="hybridMultilevel"/>
    <w:tmpl w:val="D5467448"/>
    <w:lvl w:ilvl="0" w:tplc="04663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B518F3"/>
    <w:multiLevelType w:val="hybridMultilevel"/>
    <w:tmpl w:val="B73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6"/>
  </w:num>
  <w:num w:numId="5">
    <w:abstractNumId w:val="11"/>
  </w:num>
  <w:num w:numId="6">
    <w:abstractNumId w:val="13"/>
  </w:num>
  <w:num w:numId="7">
    <w:abstractNumId w:val="14"/>
  </w:num>
  <w:num w:numId="8">
    <w:abstractNumId w:val="15"/>
  </w:num>
  <w:num w:numId="9">
    <w:abstractNumId w:val="1"/>
  </w:num>
  <w:num w:numId="10">
    <w:abstractNumId w:val="3"/>
  </w:num>
  <w:num w:numId="11">
    <w:abstractNumId w:val="17"/>
  </w:num>
  <w:num w:numId="12">
    <w:abstractNumId w:val="10"/>
  </w:num>
  <w:num w:numId="13">
    <w:abstractNumId w:val="8"/>
  </w:num>
  <w:num w:numId="14">
    <w:abstractNumId w:val="4"/>
  </w:num>
  <w:num w:numId="15">
    <w:abstractNumId w:val="18"/>
  </w:num>
  <w:num w:numId="16">
    <w:abstractNumId w:val="2"/>
  </w:num>
  <w:num w:numId="17">
    <w:abstractNumId w:val="5"/>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07"/>
    <w:rsid w:val="00005B83"/>
    <w:rsid w:val="000221C0"/>
    <w:rsid w:val="0002583F"/>
    <w:rsid w:val="000403B0"/>
    <w:rsid w:val="000410A8"/>
    <w:rsid w:val="000512AF"/>
    <w:rsid w:val="00080DCE"/>
    <w:rsid w:val="00081917"/>
    <w:rsid w:val="00082219"/>
    <w:rsid w:val="00085464"/>
    <w:rsid w:val="00087E60"/>
    <w:rsid w:val="0009243C"/>
    <w:rsid w:val="000A6E2A"/>
    <w:rsid w:val="000B11F2"/>
    <w:rsid w:val="000C1E32"/>
    <w:rsid w:val="000D05C2"/>
    <w:rsid w:val="000E17A6"/>
    <w:rsid w:val="000E331A"/>
    <w:rsid w:val="000E71BE"/>
    <w:rsid w:val="000F536C"/>
    <w:rsid w:val="000F78E8"/>
    <w:rsid w:val="001148FE"/>
    <w:rsid w:val="00127BB2"/>
    <w:rsid w:val="00131090"/>
    <w:rsid w:val="001352C8"/>
    <w:rsid w:val="00135AC1"/>
    <w:rsid w:val="00184571"/>
    <w:rsid w:val="00195589"/>
    <w:rsid w:val="00197D98"/>
    <w:rsid w:val="001A695E"/>
    <w:rsid w:val="001A7D89"/>
    <w:rsid w:val="001D5697"/>
    <w:rsid w:val="001E6C70"/>
    <w:rsid w:val="001F23E1"/>
    <w:rsid w:val="00215794"/>
    <w:rsid w:val="00216F9E"/>
    <w:rsid w:val="00221102"/>
    <w:rsid w:val="00227DBC"/>
    <w:rsid w:val="002463F6"/>
    <w:rsid w:val="00254688"/>
    <w:rsid w:val="00267229"/>
    <w:rsid w:val="00286B18"/>
    <w:rsid w:val="00295494"/>
    <w:rsid w:val="002B4CA7"/>
    <w:rsid w:val="002C1DF1"/>
    <w:rsid w:val="002C4DE9"/>
    <w:rsid w:val="002D1722"/>
    <w:rsid w:val="00326028"/>
    <w:rsid w:val="003448FB"/>
    <w:rsid w:val="003540CA"/>
    <w:rsid w:val="003710F3"/>
    <w:rsid w:val="00373536"/>
    <w:rsid w:val="00390EDE"/>
    <w:rsid w:val="003947C0"/>
    <w:rsid w:val="003D7D45"/>
    <w:rsid w:val="003E5164"/>
    <w:rsid w:val="003F162B"/>
    <w:rsid w:val="003F3E04"/>
    <w:rsid w:val="00414CDF"/>
    <w:rsid w:val="004234E4"/>
    <w:rsid w:val="00436738"/>
    <w:rsid w:val="00447E12"/>
    <w:rsid w:val="00463EA7"/>
    <w:rsid w:val="00471C25"/>
    <w:rsid w:val="00477330"/>
    <w:rsid w:val="004872C3"/>
    <w:rsid w:val="004B0A56"/>
    <w:rsid w:val="004D5D51"/>
    <w:rsid w:val="004D7835"/>
    <w:rsid w:val="004E1FAE"/>
    <w:rsid w:val="004F5977"/>
    <w:rsid w:val="004F5B76"/>
    <w:rsid w:val="00532430"/>
    <w:rsid w:val="0054765D"/>
    <w:rsid w:val="00557252"/>
    <w:rsid w:val="005768AA"/>
    <w:rsid w:val="0058127B"/>
    <w:rsid w:val="00582637"/>
    <w:rsid w:val="005976D3"/>
    <w:rsid w:val="005A062E"/>
    <w:rsid w:val="005A5488"/>
    <w:rsid w:val="005B143E"/>
    <w:rsid w:val="005C65A1"/>
    <w:rsid w:val="005D2A36"/>
    <w:rsid w:val="005D514A"/>
    <w:rsid w:val="005F7E61"/>
    <w:rsid w:val="006218EC"/>
    <w:rsid w:val="00624392"/>
    <w:rsid w:val="006277C6"/>
    <w:rsid w:val="006352FE"/>
    <w:rsid w:val="00646EA6"/>
    <w:rsid w:val="00660725"/>
    <w:rsid w:val="00673A72"/>
    <w:rsid w:val="006752E6"/>
    <w:rsid w:val="006912EC"/>
    <w:rsid w:val="00697A16"/>
    <w:rsid w:val="006B71C2"/>
    <w:rsid w:val="006C5FEC"/>
    <w:rsid w:val="006E0B29"/>
    <w:rsid w:val="007023DA"/>
    <w:rsid w:val="007112E1"/>
    <w:rsid w:val="0072001A"/>
    <w:rsid w:val="00723127"/>
    <w:rsid w:val="0073408E"/>
    <w:rsid w:val="007C1CD7"/>
    <w:rsid w:val="007D4EED"/>
    <w:rsid w:val="007D5B6D"/>
    <w:rsid w:val="007D609F"/>
    <w:rsid w:val="008069E8"/>
    <w:rsid w:val="00813C78"/>
    <w:rsid w:val="00815616"/>
    <w:rsid w:val="0082457C"/>
    <w:rsid w:val="00831E5E"/>
    <w:rsid w:val="00841590"/>
    <w:rsid w:val="00847C92"/>
    <w:rsid w:val="00866554"/>
    <w:rsid w:val="00874C8C"/>
    <w:rsid w:val="00877334"/>
    <w:rsid w:val="008806C7"/>
    <w:rsid w:val="00880E94"/>
    <w:rsid w:val="00885D0E"/>
    <w:rsid w:val="00893708"/>
    <w:rsid w:val="00895549"/>
    <w:rsid w:val="00896DD2"/>
    <w:rsid w:val="008A27FC"/>
    <w:rsid w:val="008A6427"/>
    <w:rsid w:val="008B1FEB"/>
    <w:rsid w:val="008B221B"/>
    <w:rsid w:val="008C7197"/>
    <w:rsid w:val="00914A1F"/>
    <w:rsid w:val="00921FF9"/>
    <w:rsid w:val="00925BC8"/>
    <w:rsid w:val="00926151"/>
    <w:rsid w:val="0092725C"/>
    <w:rsid w:val="00933D75"/>
    <w:rsid w:val="00941A86"/>
    <w:rsid w:val="00967230"/>
    <w:rsid w:val="00970062"/>
    <w:rsid w:val="009717CC"/>
    <w:rsid w:val="00992AEB"/>
    <w:rsid w:val="009A2199"/>
    <w:rsid w:val="009A3FAF"/>
    <w:rsid w:val="009D1DCF"/>
    <w:rsid w:val="00A02FAB"/>
    <w:rsid w:val="00A14C33"/>
    <w:rsid w:val="00A4550A"/>
    <w:rsid w:val="00A735A0"/>
    <w:rsid w:val="00A75112"/>
    <w:rsid w:val="00A8567B"/>
    <w:rsid w:val="00A86074"/>
    <w:rsid w:val="00AA0077"/>
    <w:rsid w:val="00AA0DC4"/>
    <w:rsid w:val="00AA3891"/>
    <w:rsid w:val="00AB794B"/>
    <w:rsid w:val="00B055AE"/>
    <w:rsid w:val="00B26583"/>
    <w:rsid w:val="00B306A5"/>
    <w:rsid w:val="00B42220"/>
    <w:rsid w:val="00B67AEF"/>
    <w:rsid w:val="00B70B99"/>
    <w:rsid w:val="00B73095"/>
    <w:rsid w:val="00BA155A"/>
    <w:rsid w:val="00BB2A17"/>
    <w:rsid w:val="00BB7E6B"/>
    <w:rsid w:val="00BC3EAB"/>
    <w:rsid w:val="00BE36C8"/>
    <w:rsid w:val="00BE4884"/>
    <w:rsid w:val="00BF0381"/>
    <w:rsid w:val="00BF04A6"/>
    <w:rsid w:val="00BF2D83"/>
    <w:rsid w:val="00C058EF"/>
    <w:rsid w:val="00C445F9"/>
    <w:rsid w:val="00C45445"/>
    <w:rsid w:val="00C56800"/>
    <w:rsid w:val="00C953D9"/>
    <w:rsid w:val="00CB4122"/>
    <w:rsid w:val="00CB5475"/>
    <w:rsid w:val="00D02D73"/>
    <w:rsid w:val="00D032C4"/>
    <w:rsid w:val="00D0543A"/>
    <w:rsid w:val="00D05781"/>
    <w:rsid w:val="00D06D04"/>
    <w:rsid w:val="00D07541"/>
    <w:rsid w:val="00D13580"/>
    <w:rsid w:val="00D34DAB"/>
    <w:rsid w:val="00D4452E"/>
    <w:rsid w:val="00D70735"/>
    <w:rsid w:val="00D76828"/>
    <w:rsid w:val="00D96559"/>
    <w:rsid w:val="00DC3C82"/>
    <w:rsid w:val="00E16B59"/>
    <w:rsid w:val="00E25949"/>
    <w:rsid w:val="00E347B0"/>
    <w:rsid w:val="00E40E2D"/>
    <w:rsid w:val="00E470C5"/>
    <w:rsid w:val="00E51167"/>
    <w:rsid w:val="00E64E17"/>
    <w:rsid w:val="00E70214"/>
    <w:rsid w:val="00E743DD"/>
    <w:rsid w:val="00E752EC"/>
    <w:rsid w:val="00E765E0"/>
    <w:rsid w:val="00EB22C4"/>
    <w:rsid w:val="00EE36EE"/>
    <w:rsid w:val="00EE4A9D"/>
    <w:rsid w:val="00EF1324"/>
    <w:rsid w:val="00EF2ACF"/>
    <w:rsid w:val="00EF727B"/>
    <w:rsid w:val="00F00F07"/>
    <w:rsid w:val="00F03D5F"/>
    <w:rsid w:val="00F05843"/>
    <w:rsid w:val="00F0609D"/>
    <w:rsid w:val="00F0673A"/>
    <w:rsid w:val="00F12C04"/>
    <w:rsid w:val="00F15297"/>
    <w:rsid w:val="00F20E02"/>
    <w:rsid w:val="00F22F42"/>
    <w:rsid w:val="00F353DF"/>
    <w:rsid w:val="00F4366F"/>
    <w:rsid w:val="00F45573"/>
    <w:rsid w:val="00F53FF5"/>
    <w:rsid w:val="00F665F6"/>
    <w:rsid w:val="00F83DA1"/>
    <w:rsid w:val="00F840C0"/>
    <w:rsid w:val="00F87A89"/>
    <w:rsid w:val="00F97A6C"/>
    <w:rsid w:val="00FA7C4D"/>
    <w:rsid w:val="00FC0EFC"/>
    <w:rsid w:val="00FE5979"/>
    <w:rsid w:val="00FE5C10"/>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A104BDF"/>
  <w15:docId w15:val="{837E2F24-EC74-4669-855D-08CA2283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79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43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D0543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semiHidden/>
    <w:rsid w:val="00390EDE"/>
    <w:pPr>
      <w:spacing w:after="0" w:line="240" w:lineRule="auto"/>
    </w:pPr>
    <w:rPr>
      <w:rFonts w:ascii="Tahoma" w:eastAsia="Times New Roman" w:hAnsi="Tahoma" w:cs="Tahoma"/>
      <w:sz w:val="16"/>
      <w:szCs w:val="16"/>
    </w:rPr>
  </w:style>
  <w:style w:type="paragraph" w:styleId="NoSpacing">
    <w:name w:val="No Spacing"/>
    <w:uiPriority w:val="1"/>
    <w:qFormat/>
    <w:rsid w:val="00215794"/>
    <w:rPr>
      <w:rFonts w:asciiTheme="minorHAnsi" w:eastAsiaTheme="minorHAnsi" w:hAnsiTheme="minorHAnsi" w:cstheme="minorBidi"/>
      <w:sz w:val="22"/>
      <w:szCs w:val="22"/>
    </w:rPr>
  </w:style>
  <w:style w:type="paragraph" w:styleId="ListParagraph">
    <w:name w:val="List Paragraph"/>
    <w:basedOn w:val="Normal"/>
    <w:uiPriority w:val="34"/>
    <w:qFormat/>
    <w:rsid w:val="00BA155A"/>
    <w:pPr>
      <w:ind w:left="720"/>
      <w:contextualSpacing/>
    </w:pPr>
  </w:style>
  <w:style w:type="character" w:styleId="Emphasis">
    <w:name w:val="Emphasis"/>
    <w:basedOn w:val="DefaultParagraphFont"/>
    <w:qFormat/>
    <w:rsid w:val="00F0609D"/>
    <w:rPr>
      <w:i/>
      <w:iCs/>
    </w:rPr>
  </w:style>
  <w:style w:type="paragraph" w:styleId="NormalWeb">
    <w:name w:val="Normal (Web)"/>
    <w:basedOn w:val="Normal"/>
    <w:uiPriority w:val="99"/>
    <w:unhideWhenUsed/>
    <w:rsid w:val="006B7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1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pasofdulles.org/nvkaf_scholar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undation.kappasofdul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hern%20Family\Documents\DL%20AL%20Kappa%20Alpha%20Psi\Foundation%20Committee\NVKAF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CC37-CD1A-404E-8323-CB6B4B47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NVKAF_Letterhead</Template>
  <TotalTime>1</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Sterling ETS, LLC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Frank</dc:creator>
  <cp:lastModifiedBy>Thomas Gadson</cp:lastModifiedBy>
  <cp:revision>2</cp:revision>
  <cp:lastPrinted>2019-12-11T22:18:00Z</cp:lastPrinted>
  <dcterms:created xsi:type="dcterms:W3CDTF">2021-02-12T19:00:00Z</dcterms:created>
  <dcterms:modified xsi:type="dcterms:W3CDTF">2021-02-12T19:00:00Z</dcterms:modified>
</cp:coreProperties>
</file>