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5EB08" w14:textId="77777777" w:rsidR="00DE54F6" w:rsidRDefault="008B1FEB" w:rsidP="00DE54F6">
      <w:pPr>
        <w:spacing w:after="0"/>
        <w:rPr>
          <w:b/>
        </w:rPr>
      </w:pPr>
      <w:r>
        <w:rPr>
          <w:b/>
        </w:rPr>
        <w:t xml:space="preserve">  </w:t>
      </w:r>
      <w:r w:rsidR="00DE54F6">
        <w:rPr>
          <w:b/>
        </w:rPr>
        <w:t xml:space="preserve">  </w:t>
      </w:r>
    </w:p>
    <w:p w14:paraId="49C678B5" w14:textId="77777777" w:rsidR="00DE54F6" w:rsidRPr="00F357D8" w:rsidRDefault="00DE54F6" w:rsidP="00DE54F6">
      <w:pPr>
        <w:spacing w:after="0"/>
        <w:jc w:val="center"/>
        <w:rPr>
          <w:b/>
        </w:rPr>
      </w:pPr>
      <w:r w:rsidRPr="00F357D8">
        <w:rPr>
          <w:b/>
        </w:rPr>
        <w:t>Northern Virginia Kap</w:t>
      </w:r>
      <w:r>
        <w:rPr>
          <w:b/>
        </w:rPr>
        <w:t>pa Achievement Foundation, Inc.</w:t>
      </w:r>
    </w:p>
    <w:p w14:paraId="5E1199AF" w14:textId="77777777" w:rsidR="00DE54F6" w:rsidRPr="00F357D8" w:rsidRDefault="00DE54F6" w:rsidP="00DE54F6">
      <w:pPr>
        <w:spacing w:after="0"/>
        <w:jc w:val="center"/>
        <w:rPr>
          <w:b/>
        </w:rPr>
      </w:pPr>
      <w:r w:rsidRPr="00F357D8">
        <w:rPr>
          <w:b/>
        </w:rPr>
        <w:t>P.O. Box 1968, Ashburn, VA 20146-1968</w:t>
      </w:r>
    </w:p>
    <w:p w14:paraId="10FE06BB" w14:textId="4838B83D" w:rsidR="008933D8" w:rsidRDefault="008933D8" w:rsidP="008933D8">
      <w:pPr>
        <w:ind w:left="2160"/>
        <w:rPr>
          <w:rFonts w:ascii="Calibri" w:eastAsia="Calibri" w:hAnsi="Calibri" w:cs="Calibri"/>
        </w:rPr>
      </w:pPr>
      <w:r>
        <w:rPr>
          <w:rFonts w:ascii="Calibri" w:eastAsia="Calibri" w:hAnsi="Calibri" w:cs="Calibri"/>
        </w:rPr>
        <w:t xml:space="preserve">    </w:t>
      </w:r>
      <w:hyperlink r:id="rId8" w:history="1">
        <w:r w:rsidR="00605FCD" w:rsidRPr="002B0BF9">
          <w:rPr>
            <w:rStyle w:val="Hyperlink"/>
            <w:rFonts w:ascii="Calibri" w:eastAsia="Calibri" w:hAnsi="Calibri" w:cs="Calibri"/>
          </w:rPr>
          <w:t>https://kappasofdulles.org/nvkaf_scholarships</w:t>
        </w:r>
      </w:hyperlink>
    </w:p>
    <w:p w14:paraId="4839C169" w14:textId="77777777" w:rsidR="00DE54F6" w:rsidRDefault="00DE54F6" w:rsidP="00DE54F6">
      <w:pPr>
        <w:spacing w:after="0"/>
      </w:pPr>
    </w:p>
    <w:p w14:paraId="6ABDA977" w14:textId="77777777" w:rsidR="00DE54F6" w:rsidRPr="00374D10" w:rsidRDefault="00DE54F6" w:rsidP="00DE54F6">
      <w:pPr>
        <w:jc w:val="center"/>
        <w:rPr>
          <w:sz w:val="44"/>
          <w:szCs w:val="44"/>
        </w:rPr>
      </w:pPr>
      <w:r w:rsidRPr="00374D10">
        <w:rPr>
          <w:b/>
          <w:sz w:val="44"/>
          <w:szCs w:val="44"/>
        </w:rPr>
        <w:t>The “JADE Scholarship”</w:t>
      </w:r>
    </w:p>
    <w:p w14:paraId="091B2FA6" w14:textId="77777777" w:rsidR="00DE54F6" w:rsidRDefault="00DE54F6" w:rsidP="00DE54F6">
      <w:pPr>
        <w:jc w:val="center"/>
        <w:rPr>
          <w:b/>
        </w:rPr>
      </w:pPr>
      <w:r w:rsidRPr="001A769A">
        <w:rPr>
          <w:b/>
        </w:rPr>
        <w:t>https://justadivaencouraging.com/</w:t>
      </w:r>
    </w:p>
    <w:p w14:paraId="72FF989E" w14:textId="77777777" w:rsidR="00DE54F6" w:rsidRPr="002E2532" w:rsidRDefault="00DE54F6" w:rsidP="00DE54F6">
      <w:pPr>
        <w:jc w:val="center"/>
        <w:rPr>
          <w:b/>
        </w:rPr>
      </w:pPr>
    </w:p>
    <w:p w14:paraId="528ED0C5" w14:textId="77777777" w:rsidR="00DE54F6" w:rsidRPr="00DB6411" w:rsidRDefault="00DE54F6" w:rsidP="00DE54F6">
      <w:pPr>
        <w:rPr>
          <w:b/>
        </w:rPr>
      </w:pPr>
      <w:r w:rsidRPr="00DB6411">
        <w:rPr>
          <w:b/>
        </w:rPr>
        <w:t xml:space="preserve">DESCRIPTION </w:t>
      </w:r>
    </w:p>
    <w:p w14:paraId="4BEBFAA5" w14:textId="77777777" w:rsidR="00DE54F6" w:rsidRDefault="00DE54F6" w:rsidP="00DE54F6">
      <w:r>
        <w:t xml:space="preserve">The Just A Diva Encouraging (JADE) Academic Achievement Scholarship welcomes applicants from an accredited high school in the Northern Virginia Area.  The applicant must be from a Single-Parent Household and have a minimum of a 3.0-grade point average.  We will award this scholarship to one (1) individual for $1,000.00 </w:t>
      </w:r>
    </w:p>
    <w:p w14:paraId="36FB670E" w14:textId="77777777" w:rsidR="00DE54F6" w:rsidRDefault="00DE54F6" w:rsidP="00DE54F6">
      <w:r>
        <w:t>JADE is a Non-profit 501c3 faith-based global ministry established in 2014.  Our mission is to serve with compassion, humbleness and integrity while being a voice of outreach connecting with women locally &amp; globally.  Since its founding, JADE has supported and worked within the Washington, DC metropolitan community and many other cities.  Serving all with humbleness and compassion while fostering physical and spiritual support to encourage, empower, restore and provide healing to all in need.</w:t>
      </w:r>
    </w:p>
    <w:p w14:paraId="65AD5921" w14:textId="77777777" w:rsidR="00DE54F6" w:rsidRDefault="00DE54F6" w:rsidP="00DE54F6">
      <w:r>
        <w:t xml:space="preserve">JADE believes a DIVA is Divine, Inspiring, Virtuous and Anointed and there’s a DIVA in every woman. She can come from any background, be any shape, size, color or age.   </w:t>
      </w:r>
    </w:p>
    <w:p w14:paraId="4641270C" w14:textId="77777777" w:rsidR="00DE54F6" w:rsidRDefault="00DE54F6" w:rsidP="00DE54F6">
      <w:r>
        <w:t>Applicants</w:t>
      </w:r>
      <w:r w:rsidRPr="00DB6411">
        <w:t xml:space="preserve"> must write a 3</w:t>
      </w:r>
      <w:r>
        <w:t>50-</w:t>
      </w:r>
      <w:r w:rsidRPr="00DB6411">
        <w:t>word essay on a topic (listed on the application) to submit with their scholarship application.  The application process also requires three letters of recommendation, transcripts, and in some cases, an interview.  The scholarship committee selects a recipient based on their academic achievement, character, and leadership.  Enclosed is a copy of the Scholarship Application and a description of the scholarship to be posted in your school</w:t>
      </w:r>
      <w:r>
        <w:t xml:space="preserve">. </w:t>
      </w:r>
    </w:p>
    <w:p w14:paraId="4C83CBF4" w14:textId="6C3CCEEB" w:rsidR="00DE54F6" w:rsidRPr="00DB6411" w:rsidRDefault="00DE54F6" w:rsidP="00DE54F6">
      <w:r w:rsidRPr="00DB6411">
        <w:rPr>
          <w:b/>
        </w:rPr>
        <w:t xml:space="preserve">Deadline </w:t>
      </w:r>
      <w:r>
        <w:rPr>
          <w:b/>
        </w:rPr>
        <w:t>to submit application</w:t>
      </w:r>
      <w:r w:rsidRPr="00DB6411">
        <w:rPr>
          <w:b/>
        </w:rPr>
        <w:t xml:space="preserve"> is A</w:t>
      </w:r>
      <w:r>
        <w:rPr>
          <w:b/>
        </w:rPr>
        <w:t>pril 1</w:t>
      </w:r>
      <w:r w:rsidR="00562F73">
        <w:rPr>
          <w:b/>
        </w:rPr>
        <w:t>6</w:t>
      </w:r>
      <w:r>
        <w:rPr>
          <w:b/>
        </w:rPr>
        <w:t>, 202</w:t>
      </w:r>
      <w:r w:rsidR="00562F73">
        <w:rPr>
          <w:b/>
        </w:rPr>
        <w:t>1</w:t>
      </w:r>
      <w:r w:rsidRPr="00DB6411">
        <w:rPr>
          <w:b/>
        </w:rPr>
        <w:t>.</w:t>
      </w:r>
    </w:p>
    <w:p w14:paraId="77342C40" w14:textId="77777777" w:rsidR="00DE54F6" w:rsidRDefault="00DE54F6" w:rsidP="00DE54F6">
      <w:r>
        <w:br/>
      </w:r>
    </w:p>
    <w:p w14:paraId="27928092" w14:textId="77777777" w:rsidR="00DE54F6" w:rsidRDefault="00DE54F6" w:rsidP="00DE54F6"/>
    <w:p w14:paraId="3A5B3B7A" w14:textId="77777777" w:rsidR="00DE54F6" w:rsidRPr="00DB6411" w:rsidRDefault="00DE54F6" w:rsidP="00DE54F6">
      <w:pPr>
        <w:rPr>
          <w:b/>
        </w:rPr>
      </w:pPr>
      <w:r w:rsidRPr="00DB6411">
        <w:rPr>
          <w:b/>
        </w:rPr>
        <w:t xml:space="preserve">GUIDELINES </w:t>
      </w:r>
    </w:p>
    <w:p w14:paraId="59059A60" w14:textId="77777777" w:rsidR="00DE54F6" w:rsidRDefault="00DE54F6" w:rsidP="00DE54F6">
      <w:pPr>
        <w:spacing w:after="0" w:line="240" w:lineRule="auto"/>
        <w:jc w:val="both"/>
        <w:textAlignment w:val="baseline"/>
        <w:rPr>
          <w:rFonts w:ascii="Arial" w:hAnsi="Arial" w:cs="Arial"/>
          <w:color w:val="000000"/>
          <w:sz w:val="20"/>
          <w:szCs w:val="20"/>
        </w:rPr>
      </w:pPr>
      <w:r w:rsidRPr="00FD09AC">
        <w:rPr>
          <w:rFonts w:ascii="Arial" w:hAnsi="Arial" w:cs="Arial"/>
          <w:color w:val="000000"/>
          <w:sz w:val="20"/>
          <w:szCs w:val="20"/>
        </w:rPr>
        <w:t>1.  The applicant must be from a Single-Parent Household. </w:t>
      </w:r>
    </w:p>
    <w:p w14:paraId="470033A9" w14:textId="77777777" w:rsidR="00DE54F6" w:rsidRPr="00FD09AC" w:rsidRDefault="00DE54F6" w:rsidP="00DE54F6">
      <w:pPr>
        <w:spacing w:after="0" w:line="240" w:lineRule="auto"/>
        <w:jc w:val="both"/>
        <w:textAlignment w:val="baseline"/>
        <w:rPr>
          <w:rFonts w:ascii="Arial" w:hAnsi="Arial" w:cs="Arial"/>
          <w:color w:val="000000"/>
          <w:sz w:val="20"/>
          <w:szCs w:val="20"/>
        </w:rPr>
      </w:pPr>
    </w:p>
    <w:p w14:paraId="6DCAAB9D" w14:textId="77777777" w:rsidR="00DE54F6" w:rsidRPr="00FD09AC" w:rsidRDefault="00DE54F6" w:rsidP="00DE54F6">
      <w:pPr>
        <w:spacing w:after="0" w:line="240" w:lineRule="auto"/>
        <w:jc w:val="both"/>
        <w:textAlignment w:val="baseline"/>
        <w:rPr>
          <w:rFonts w:ascii="Arial" w:hAnsi="Arial" w:cs="Arial"/>
          <w:color w:val="000000"/>
          <w:sz w:val="20"/>
          <w:szCs w:val="20"/>
        </w:rPr>
      </w:pPr>
      <w:r w:rsidRPr="00FD09AC">
        <w:rPr>
          <w:rFonts w:ascii="Arial" w:hAnsi="Arial" w:cs="Arial"/>
          <w:color w:val="000000"/>
          <w:sz w:val="20"/>
          <w:szCs w:val="20"/>
        </w:rPr>
        <w:t xml:space="preserve">2.  </w:t>
      </w:r>
      <w:r>
        <w:rPr>
          <w:rFonts w:ascii="Arial" w:hAnsi="Arial" w:cs="Arial"/>
          <w:color w:val="000000"/>
          <w:sz w:val="20"/>
          <w:szCs w:val="20"/>
        </w:rPr>
        <w:t>Preference is given to female a</w:t>
      </w:r>
      <w:r w:rsidRPr="00FD09AC">
        <w:rPr>
          <w:rFonts w:ascii="Arial" w:hAnsi="Arial" w:cs="Arial"/>
          <w:color w:val="000000"/>
          <w:sz w:val="20"/>
          <w:szCs w:val="20"/>
        </w:rPr>
        <w:t>pplicant</w:t>
      </w:r>
      <w:r>
        <w:rPr>
          <w:rFonts w:ascii="Arial" w:hAnsi="Arial" w:cs="Arial"/>
          <w:color w:val="000000"/>
          <w:sz w:val="20"/>
          <w:szCs w:val="20"/>
        </w:rPr>
        <w:t>s.</w:t>
      </w:r>
    </w:p>
    <w:p w14:paraId="1326A258" w14:textId="77777777" w:rsidR="00DE54F6" w:rsidRDefault="00DE54F6" w:rsidP="00DE54F6">
      <w:pPr>
        <w:spacing w:after="0" w:line="240" w:lineRule="auto"/>
        <w:jc w:val="both"/>
        <w:textAlignment w:val="baseline"/>
        <w:rPr>
          <w:rFonts w:ascii="Arial" w:hAnsi="Arial" w:cs="Arial"/>
          <w:color w:val="000000"/>
          <w:sz w:val="20"/>
          <w:szCs w:val="20"/>
        </w:rPr>
      </w:pPr>
    </w:p>
    <w:p w14:paraId="4C2ECAA2" w14:textId="77777777" w:rsidR="00DE54F6" w:rsidRPr="00FD09AC" w:rsidRDefault="00DE54F6" w:rsidP="00DE54F6">
      <w:pPr>
        <w:spacing w:after="0" w:line="240" w:lineRule="auto"/>
        <w:jc w:val="both"/>
        <w:textAlignment w:val="baseline"/>
        <w:rPr>
          <w:rFonts w:ascii="Arial" w:hAnsi="Arial" w:cs="Arial"/>
          <w:color w:val="000000"/>
          <w:sz w:val="20"/>
          <w:szCs w:val="20"/>
        </w:rPr>
      </w:pPr>
      <w:r w:rsidRPr="00FD09AC">
        <w:rPr>
          <w:rFonts w:ascii="Arial" w:hAnsi="Arial" w:cs="Arial"/>
          <w:color w:val="000000"/>
          <w:sz w:val="20"/>
          <w:szCs w:val="20"/>
        </w:rPr>
        <w:t>3.  The applicant must be a graduating senior attending an Accredited High School in the Northern Virginia Area with a minimum of a 3.0-grade point average. </w:t>
      </w:r>
    </w:p>
    <w:p w14:paraId="3A207953" w14:textId="77777777" w:rsidR="00DE54F6" w:rsidRDefault="00DE54F6" w:rsidP="00DE54F6">
      <w:pPr>
        <w:spacing w:after="0" w:line="240" w:lineRule="auto"/>
        <w:jc w:val="both"/>
        <w:textAlignment w:val="baseline"/>
        <w:rPr>
          <w:rFonts w:ascii="Arial" w:hAnsi="Arial" w:cs="Arial"/>
          <w:color w:val="000000"/>
          <w:sz w:val="20"/>
          <w:szCs w:val="20"/>
        </w:rPr>
      </w:pPr>
    </w:p>
    <w:p w14:paraId="0ADB4224" w14:textId="77777777" w:rsidR="00DE54F6" w:rsidRPr="00FD09AC" w:rsidRDefault="00DE54F6" w:rsidP="00DE54F6">
      <w:pPr>
        <w:spacing w:after="0" w:line="240" w:lineRule="auto"/>
        <w:jc w:val="both"/>
        <w:textAlignment w:val="baseline"/>
        <w:rPr>
          <w:rFonts w:ascii="Arial" w:hAnsi="Arial" w:cs="Arial"/>
          <w:color w:val="000000"/>
          <w:sz w:val="20"/>
          <w:szCs w:val="20"/>
        </w:rPr>
      </w:pPr>
      <w:r w:rsidRPr="00FD09AC">
        <w:rPr>
          <w:rFonts w:ascii="Arial" w:hAnsi="Arial" w:cs="Arial"/>
          <w:color w:val="000000"/>
          <w:sz w:val="20"/>
          <w:szCs w:val="20"/>
        </w:rPr>
        <w:t>4.  The applicant must be accepted to an accredited institution and provide verification at the time the scholarship is awarded.   </w:t>
      </w:r>
    </w:p>
    <w:p w14:paraId="18852284" w14:textId="77777777" w:rsidR="00DE54F6" w:rsidRDefault="00DE54F6" w:rsidP="00DE54F6">
      <w:pPr>
        <w:spacing w:after="0" w:line="240" w:lineRule="auto"/>
        <w:jc w:val="both"/>
        <w:textAlignment w:val="baseline"/>
        <w:rPr>
          <w:rFonts w:ascii="Arial" w:hAnsi="Arial" w:cs="Arial"/>
          <w:color w:val="000000"/>
          <w:sz w:val="20"/>
          <w:szCs w:val="20"/>
        </w:rPr>
      </w:pPr>
    </w:p>
    <w:p w14:paraId="4689E7B6" w14:textId="77777777" w:rsidR="00DE54F6" w:rsidRPr="00FD09AC" w:rsidRDefault="00DE54F6" w:rsidP="00DE54F6">
      <w:pPr>
        <w:spacing w:after="0" w:line="240" w:lineRule="auto"/>
        <w:jc w:val="both"/>
        <w:textAlignment w:val="baseline"/>
        <w:rPr>
          <w:rFonts w:ascii="Arial" w:hAnsi="Arial" w:cs="Arial"/>
          <w:color w:val="000000"/>
          <w:sz w:val="20"/>
          <w:szCs w:val="20"/>
        </w:rPr>
      </w:pPr>
      <w:r w:rsidRPr="00FD09AC">
        <w:rPr>
          <w:rFonts w:ascii="Arial" w:hAnsi="Arial" w:cs="Arial"/>
          <w:color w:val="000000"/>
          <w:sz w:val="20"/>
          <w:szCs w:val="20"/>
        </w:rPr>
        <w:t xml:space="preserve">5.  Applicant must submit a </w:t>
      </w:r>
      <w:r>
        <w:rPr>
          <w:rFonts w:ascii="Arial" w:hAnsi="Arial" w:cs="Arial"/>
          <w:color w:val="000000"/>
          <w:sz w:val="20"/>
          <w:szCs w:val="20"/>
        </w:rPr>
        <w:t>3</w:t>
      </w:r>
      <w:r w:rsidRPr="00FD09AC">
        <w:rPr>
          <w:rFonts w:ascii="Arial" w:hAnsi="Arial" w:cs="Arial"/>
          <w:color w:val="000000"/>
          <w:sz w:val="20"/>
          <w:szCs w:val="20"/>
        </w:rPr>
        <w:t>50-word essay addressing the following: </w:t>
      </w:r>
    </w:p>
    <w:p w14:paraId="338B0F14" w14:textId="77777777" w:rsidR="00DE54F6" w:rsidRPr="00FD09AC" w:rsidRDefault="00DE54F6" w:rsidP="00DE54F6">
      <w:pPr>
        <w:spacing w:after="0" w:line="240" w:lineRule="auto"/>
        <w:ind w:left="360"/>
        <w:jc w:val="both"/>
        <w:textAlignment w:val="baseline"/>
        <w:rPr>
          <w:rFonts w:ascii="Arial" w:hAnsi="Arial" w:cs="Arial"/>
          <w:i/>
          <w:iCs/>
          <w:color w:val="000000"/>
          <w:sz w:val="20"/>
          <w:szCs w:val="20"/>
        </w:rPr>
      </w:pPr>
      <w:r w:rsidRPr="00FD09AC">
        <w:rPr>
          <w:rFonts w:ascii="Arial" w:hAnsi="Arial" w:cs="Arial"/>
          <w:color w:val="000000"/>
          <w:sz w:val="20"/>
          <w:szCs w:val="20"/>
        </w:rPr>
        <w:t>a. </w:t>
      </w:r>
      <w:r w:rsidRPr="00FD09AC">
        <w:rPr>
          <w:rFonts w:ascii="Arial" w:hAnsi="Arial" w:cs="Arial"/>
          <w:i/>
          <w:iCs/>
          <w:color w:val="000000"/>
          <w:sz w:val="20"/>
          <w:szCs w:val="20"/>
        </w:rPr>
        <w:t>The lessons we take from the obstacles we encounter can be fundamental to our later success.  Recount a time when you have been faced with a challenge, setback or failure and explain How did it affect you and what did you learn from this experience? </w:t>
      </w:r>
    </w:p>
    <w:p w14:paraId="78CE438F" w14:textId="77777777" w:rsidR="00DE54F6" w:rsidRDefault="00DE54F6" w:rsidP="00DE54F6">
      <w:pPr>
        <w:spacing w:after="0" w:line="240" w:lineRule="auto"/>
        <w:jc w:val="both"/>
        <w:textAlignment w:val="baseline"/>
        <w:rPr>
          <w:rFonts w:ascii="Arial" w:hAnsi="Arial" w:cs="Arial"/>
          <w:color w:val="000000"/>
          <w:sz w:val="20"/>
          <w:szCs w:val="20"/>
        </w:rPr>
      </w:pPr>
    </w:p>
    <w:p w14:paraId="1C02C83A" w14:textId="048798D2" w:rsidR="00DE54F6" w:rsidRPr="00FD09AC" w:rsidRDefault="00DE54F6" w:rsidP="00DE54F6">
      <w:pPr>
        <w:spacing w:after="0" w:line="240" w:lineRule="auto"/>
        <w:jc w:val="both"/>
        <w:textAlignment w:val="baseline"/>
        <w:rPr>
          <w:rFonts w:ascii="Arial" w:hAnsi="Arial" w:cs="Arial"/>
          <w:color w:val="000000"/>
          <w:sz w:val="20"/>
          <w:szCs w:val="20"/>
        </w:rPr>
      </w:pPr>
      <w:r w:rsidRPr="00FD09AC">
        <w:rPr>
          <w:rFonts w:ascii="Arial" w:hAnsi="Arial" w:cs="Arial"/>
          <w:color w:val="000000"/>
          <w:sz w:val="20"/>
          <w:szCs w:val="20"/>
        </w:rPr>
        <w:t>6.  The applicant must submit a</w:t>
      </w:r>
      <w:r w:rsidR="00E64D17">
        <w:rPr>
          <w:rFonts w:ascii="Arial" w:hAnsi="Arial" w:cs="Arial"/>
          <w:color w:val="000000"/>
          <w:sz w:val="20"/>
          <w:szCs w:val="20"/>
        </w:rPr>
        <w:t xml:space="preserve"> copy of </w:t>
      </w:r>
      <w:r w:rsidRPr="00FD09AC">
        <w:rPr>
          <w:rFonts w:ascii="Arial" w:hAnsi="Arial" w:cs="Arial"/>
          <w:color w:val="000000"/>
          <w:sz w:val="20"/>
          <w:szCs w:val="20"/>
        </w:rPr>
        <w:t>high school transcript. </w:t>
      </w:r>
    </w:p>
    <w:p w14:paraId="31C8158A" w14:textId="77777777" w:rsidR="00DE54F6" w:rsidRDefault="00DE54F6" w:rsidP="00DE54F6">
      <w:pPr>
        <w:spacing w:after="0" w:line="240" w:lineRule="auto"/>
        <w:jc w:val="both"/>
        <w:textAlignment w:val="baseline"/>
        <w:rPr>
          <w:rFonts w:ascii="Arial" w:hAnsi="Arial" w:cs="Arial"/>
          <w:color w:val="000000"/>
          <w:sz w:val="20"/>
          <w:szCs w:val="20"/>
        </w:rPr>
      </w:pPr>
    </w:p>
    <w:p w14:paraId="63EF1903" w14:textId="77777777" w:rsidR="00DE54F6" w:rsidRPr="00FD09AC" w:rsidRDefault="00DE54F6" w:rsidP="00DE54F6">
      <w:pPr>
        <w:spacing w:after="0" w:line="240" w:lineRule="auto"/>
        <w:jc w:val="both"/>
        <w:textAlignment w:val="baseline"/>
        <w:rPr>
          <w:rFonts w:ascii="Arial" w:hAnsi="Arial" w:cs="Arial"/>
          <w:color w:val="000000"/>
          <w:sz w:val="20"/>
          <w:szCs w:val="20"/>
        </w:rPr>
      </w:pPr>
      <w:r w:rsidRPr="00FD09AC">
        <w:rPr>
          <w:rFonts w:ascii="Arial" w:hAnsi="Arial" w:cs="Arial"/>
          <w:color w:val="000000"/>
          <w:sz w:val="20"/>
          <w:szCs w:val="20"/>
        </w:rPr>
        <w:t xml:space="preserve">7.  The applicant must submit </w:t>
      </w:r>
      <w:r>
        <w:rPr>
          <w:rFonts w:ascii="Arial" w:hAnsi="Arial" w:cs="Arial"/>
          <w:color w:val="000000"/>
          <w:sz w:val="20"/>
          <w:szCs w:val="20"/>
        </w:rPr>
        <w:t>three</w:t>
      </w:r>
      <w:r w:rsidRPr="00FD09AC">
        <w:rPr>
          <w:rFonts w:ascii="Arial" w:hAnsi="Arial" w:cs="Arial"/>
          <w:color w:val="000000"/>
          <w:sz w:val="20"/>
          <w:szCs w:val="20"/>
        </w:rPr>
        <w:t xml:space="preserve"> (</w:t>
      </w:r>
      <w:r>
        <w:rPr>
          <w:rFonts w:ascii="Arial" w:hAnsi="Arial" w:cs="Arial"/>
          <w:color w:val="000000"/>
          <w:sz w:val="20"/>
          <w:szCs w:val="20"/>
        </w:rPr>
        <w:t>3</w:t>
      </w:r>
      <w:r w:rsidRPr="00FD09AC">
        <w:rPr>
          <w:rFonts w:ascii="Arial" w:hAnsi="Arial" w:cs="Arial"/>
          <w:color w:val="000000"/>
          <w:sz w:val="20"/>
          <w:szCs w:val="20"/>
        </w:rPr>
        <w:t>) recommendation letter</w:t>
      </w:r>
      <w:r>
        <w:rPr>
          <w:rFonts w:ascii="Arial" w:hAnsi="Arial" w:cs="Arial"/>
          <w:color w:val="000000"/>
          <w:sz w:val="20"/>
          <w:szCs w:val="20"/>
        </w:rPr>
        <w:t>s</w:t>
      </w:r>
      <w:r w:rsidRPr="00FD09AC">
        <w:rPr>
          <w:rFonts w:ascii="Arial" w:hAnsi="Arial" w:cs="Arial"/>
          <w:color w:val="000000"/>
          <w:sz w:val="20"/>
          <w:szCs w:val="20"/>
        </w:rPr>
        <w:t xml:space="preserve"> from a school official or member of the community. </w:t>
      </w:r>
    </w:p>
    <w:p w14:paraId="669F65AC" w14:textId="77777777" w:rsidR="00DE54F6" w:rsidRPr="00374D10" w:rsidRDefault="00DE54F6" w:rsidP="00DE54F6">
      <w:pPr>
        <w:rPr>
          <w:b/>
          <w:sz w:val="16"/>
          <w:szCs w:val="16"/>
        </w:rPr>
      </w:pPr>
    </w:p>
    <w:p w14:paraId="0C0C72AC" w14:textId="77777777" w:rsidR="00DE54F6" w:rsidRPr="00DB6411" w:rsidRDefault="00DE54F6" w:rsidP="00DE54F6">
      <w:r w:rsidRPr="00DB6411">
        <w:rPr>
          <w:b/>
        </w:rPr>
        <w:t xml:space="preserve">SCHOLARSHIP APPLICATION </w:t>
      </w:r>
    </w:p>
    <w:p w14:paraId="5FDDBF63" w14:textId="77777777" w:rsidR="00DE54F6" w:rsidRPr="00DB6411" w:rsidRDefault="00DE54F6" w:rsidP="00DE54F6">
      <w:r w:rsidRPr="00DB6411">
        <w:t>All questions must be completed. Please type or print legibly. Information provided is confidential and will remain property of NORTHERN VIRGINIA KAPPA ACHIEVEMENT FOUNDATION, INC.</w:t>
      </w:r>
    </w:p>
    <w:p w14:paraId="59041473" w14:textId="77777777" w:rsidR="00DE54F6" w:rsidRDefault="00DE54F6" w:rsidP="00DE54F6"/>
    <w:p w14:paraId="0C9177AB" w14:textId="77777777" w:rsidR="00DE54F6" w:rsidRDefault="00DE54F6" w:rsidP="00DE54F6">
      <w:pPr>
        <w:pStyle w:val="ListParagraph"/>
        <w:numPr>
          <w:ilvl w:val="0"/>
          <w:numId w:val="13"/>
        </w:numPr>
        <w:spacing w:after="0" w:line="240" w:lineRule="auto"/>
      </w:pPr>
      <w:r>
        <w:t>General Information</w:t>
      </w:r>
    </w:p>
    <w:p w14:paraId="43A88036" w14:textId="77777777" w:rsidR="00DE54F6" w:rsidRDefault="00DE54F6" w:rsidP="00DE54F6">
      <w:pPr>
        <w:pStyle w:val="ListParagraph"/>
        <w:numPr>
          <w:ilvl w:val="1"/>
          <w:numId w:val="13"/>
        </w:numPr>
        <w:spacing w:after="0" w:line="240" w:lineRule="auto"/>
      </w:pPr>
      <w:r>
        <w:t>Name ___________________________________________________________</w:t>
      </w:r>
    </w:p>
    <w:p w14:paraId="324B6E16" w14:textId="77777777" w:rsidR="00DE54F6" w:rsidRDefault="00DE54F6" w:rsidP="00DE54F6">
      <w:pPr>
        <w:pStyle w:val="ListParagraph"/>
        <w:ind w:left="1440"/>
      </w:pPr>
      <w:r>
        <w:t xml:space="preserve">            </w:t>
      </w:r>
      <w:r>
        <w:rPr>
          <w:sz w:val="16"/>
        </w:rPr>
        <w:t xml:space="preserve">    LAST</w:t>
      </w:r>
      <w:r>
        <w:rPr>
          <w:sz w:val="16"/>
        </w:rPr>
        <w:tab/>
      </w:r>
      <w:r>
        <w:rPr>
          <w:sz w:val="16"/>
        </w:rPr>
        <w:tab/>
      </w:r>
      <w:r>
        <w:rPr>
          <w:sz w:val="16"/>
        </w:rPr>
        <w:tab/>
        <w:t>FIRST</w:t>
      </w:r>
      <w:r>
        <w:rPr>
          <w:sz w:val="16"/>
        </w:rPr>
        <w:tab/>
      </w:r>
      <w:r>
        <w:rPr>
          <w:sz w:val="16"/>
        </w:rPr>
        <w:tab/>
      </w:r>
      <w:r>
        <w:rPr>
          <w:sz w:val="16"/>
        </w:rPr>
        <w:tab/>
        <w:t>MIDDLE</w:t>
      </w:r>
    </w:p>
    <w:p w14:paraId="12CB0D00" w14:textId="77777777" w:rsidR="00DE54F6" w:rsidRDefault="00DE54F6" w:rsidP="00DE54F6">
      <w:pPr>
        <w:pStyle w:val="ListParagraph"/>
        <w:ind w:left="1440"/>
      </w:pPr>
    </w:p>
    <w:p w14:paraId="12BE65A9" w14:textId="77777777" w:rsidR="00DE54F6" w:rsidRDefault="00DE54F6" w:rsidP="00DE54F6">
      <w:pPr>
        <w:pStyle w:val="ListParagraph"/>
        <w:numPr>
          <w:ilvl w:val="1"/>
          <w:numId w:val="13"/>
        </w:numPr>
        <w:spacing w:after="0" w:line="240" w:lineRule="auto"/>
      </w:pPr>
      <w:r>
        <w:t>Home Address _________________________________________________</w:t>
      </w:r>
    </w:p>
    <w:p w14:paraId="2D4EC1C3" w14:textId="77777777" w:rsidR="00DE54F6" w:rsidRDefault="00DE54F6" w:rsidP="00DE54F6">
      <w:pPr>
        <w:pStyle w:val="ListParagraph"/>
        <w:ind w:left="4320"/>
        <w:rPr>
          <w:sz w:val="16"/>
        </w:rPr>
      </w:pPr>
      <w:r>
        <w:rPr>
          <w:sz w:val="16"/>
        </w:rPr>
        <w:t>STREET ADDRESS</w:t>
      </w:r>
    </w:p>
    <w:p w14:paraId="416C269D" w14:textId="77777777" w:rsidR="00DE54F6" w:rsidRDefault="00DE54F6" w:rsidP="00DE54F6">
      <w:pPr>
        <w:pStyle w:val="ListParagraph"/>
        <w:ind w:left="4320"/>
        <w:rPr>
          <w:sz w:val="16"/>
        </w:rPr>
      </w:pPr>
    </w:p>
    <w:p w14:paraId="6D122787" w14:textId="77777777" w:rsidR="00DE54F6" w:rsidRPr="00B97FDC" w:rsidRDefault="00DE54F6" w:rsidP="00DE54F6">
      <w:pPr>
        <w:pStyle w:val="ListParagraph"/>
        <w:ind w:left="4320"/>
        <w:rPr>
          <w:sz w:val="16"/>
        </w:rPr>
      </w:pPr>
    </w:p>
    <w:p w14:paraId="6C8365B8" w14:textId="77777777" w:rsidR="00DE54F6" w:rsidRDefault="00DE54F6" w:rsidP="00DE54F6">
      <w:pPr>
        <w:pStyle w:val="ListParagraph"/>
        <w:ind w:left="1440"/>
      </w:pPr>
      <w:r>
        <w:t>___________________________________________________________________</w:t>
      </w:r>
    </w:p>
    <w:p w14:paraId="07E23178" w14:textId="77777777" w:rsidR="00DE54F6" w:rsidRPr="00B97FDC" w:rsidRDefault="00DE54F6" w:rsidP="00DE54F6">
      <w:pPr>
        <w:pStyle w:val="ListParagraph"/>
        <w:ind w:left="1440"/>
        <w:rPr>
          <w:sz w:val="16"/>
        </w:rPr>
      </w:pPr>
      <w:r>
        <w:rPr>
          <w:sz w:val="16"/>
        </w:rPr>
        <w:t>CITY/STATE</w:t>
      </w:r>
      <w:r>
        <w:rPr>
          <w:sz w:val="16"/>
        </w:rPr>
        <w:tab/>
      </w:r>
      <w:r>
        <w:rPr>
          <w:sz w:val="16"/>
        </w:rPr>
        <w:tab/>
      </w:r>
      <w:r>
        <w:rPr>
          <w:sz w:val="16"/>
        </w:rPr>
        <w:tab/>
      </w:r>
      <w:r>
        <w:rPr>
          <w:sz w:val="16"/>
        </w:rPr>
        <w:tab/>
        <w:t>ZIP CODE</w:t>
      </w:r>
    </w:p>
    <w:p w14:paraId="0B90722F" w14:textId="77777777" w:rsidR="00DE54F6" w:rsidRDefault="00DE54F6" w:rsidP="00DE54F6">
      <w:pPr>
        <w:pStyle w:val="ListParagraph"/>
        <w:ind w:left="1440"/>
      </w:pPr>
    </w:p>
    <w:p w14:paraId="3F792148" w14:textId="77777777" w:rsidR="00DE54F6" w:rsidRDefault="00DE54F6" w:rsidP="00DE54F6">
      <w:pPr>
        <w:pStyle w:val="ListParagraph"/>
        <w:numPr>
          <w:ilvl w:val="1"/>
          <w:numId w:val="13"/>
        </w:numPr>
        <w:spacing w:after="0" w:line="240" w:lineRule="auto"/>
      </w:pPr>
      <w:r>
        <w:t>Home Phone _______________________ Date of Birth ___________</w:t>
      </w:r>
    </w:p>
    <w:p w14:paraId="586A5D2F" w14:textId="6381EE5A" w:rsidR="00DE54F6" w:rsidRDefault="000F7466" w:rsidP="00406910">
      <w:pPr>
        <w:pStyle w:val="ListParagraph"/>
        <w:numPr>
          <w:ilvl w:val="1"/>
          <w:numId w:val="13"/>
        </w:numPr>
        <w:spacing w:after="0" w:line="240" w:lineRule="auto"/>
      </w:pPr>
      <w:r>
        <w:t>Email Address: _____________________________________________</w:t>
      </w:r>
    </w:p>
    <w:p w14:paraId="7CF3ECA5" w14:textId="77777777" w:rsidR="00406910" w:rsidRDefault="00406910" w:rsidP="00406910">
      <w:pPr>
        <w:pStyle w:val="ListParagraph"/>
        <w:spacing w:after="0" w:line="240" w:lineRule="auto"/>
        <w:ind w:left="1440"/>
      </w:pPr>
    </w:p>
    <w:p w14:paraId="0385CAB1" w14:textId="77777777" w:rsidR="00DE54F6" w:rsidRDefault="00DE54F6" w:rsidP="00DE54F6">
      <w:pPr>
        <w:pStyle w:val="ListParagraph"/>
        <w:numPr>
          <w:ilvl w:val="0"/>
          <w:numId w:val="13"/>
        </w:numPr>
        <w:spacing w:after="0" w:line="240" w:lineRule="auto"/>
      </w:pPr>
      <w:r>
        <w:lastRenderedPageBreak/>
        <w:t>Education</w:t>
      </w:r>
    </w:p>
    <w:p w14:paraId="3EBD8A05" w14:textId="77777777" w:rsidR="00DE54F6" w:rsidRDefault="00DE54F6" w:rsidP="00DE54F6">
      <w:pPr>
        <w:pStyle w:val="ListParagraph"/>
        <w:numPr>
          <w:ilvl w:val="1"/>
          <w:numId w:val="13"/>
        </w:numPr>
        <w:spacing w:after="0" w:line="240" w:lineRule="auto"/>
      </w:pPr>
      <w:r>
        <w:t xml:space="preserve">Name and Address of High School </w:t>
      </w:r>
    </w:p>
    <w:p w14:paraId="0864B19E" w14:textId="77777777" w:rsidR="00DE54F6" w:rsidRDefault="00DE54F6" w:rsidP="00DE54F6">
      <w:pPr>
        <w:pStyle w:val="ListParagraph"/>
        <w:ind w:left="1440"/>
      </w:pPr>
    </w:p>
    <w:p w14:paraId="19FEBF09" w14:textId="77777777" w:rsidR="00DE54F6" w:rsidRDefault="00DE54F6" w:rsidP="00DE54F6">
      <w:pPr>
        <w:ind w:left="720" w:firstLine="720"/>
      </w:pPr>
      <w:r>
        <w:t>_________________________________________________</w:t>
      </w:r>
    </w:p>
    <w:p w14:paraId="5CF37E6E" w14:textId="77777777" w:rsidR="00DE54F6" w:rsidRDefault="00DE54F6" w:rsidP="00DE54F6">
      <w:pPr>
        <w:pStyle w:val="ListParagraph"/>
        <w:ind w:left="2160"/>
      </w:pPr>
    </w:p>
    <w:p w14:paraId="04462AB7" w14:textId="77777777" w:rsidR="00DE54F6" w:rsidRDefault="00DE54F6" w:rsidP="00DE54F6">
      <w:r>
        <w:t xml:space="preserve"> </w:t>
      </w:r>
      <w:r>
        <w:tab/>
      </w:r>
      <w:r>
        <w:tab/>
        <w:t>_________________________________________________</w:t>
      </w:r>
    </w:p>
    <w:p w14:paraId="12E15F69" w14:textId="77777777" w:rsidR="00DE54F6" w:rsidRDefault="00DE54F6" w:rsidP="00DE54F6"/>
    <w:p w14:paraId="6B160A12" w14:textId="77777777" w:rsidR="00DE54F6" w:rsidRDefault="00DE54F6" w:rsidP="00DE54F6">
      <w:pPr>
        <w:pStyle w:val="ListParagraph"/>
        <w:numPr>
          <w:ilvl w:val="1"/>
          <w:numId w:val="13"/>
        </w:numPr>
        <w:spacing w:after="0" w:line="240" w:lineRule="auto"/>
      </w:pPr>
      <w:r>
        <w:t>Date of Graduation ___________________________</w:t>
      </w:r>
    </w:p>
    <w:p w14:paraId="478D46F4" w14:textId="77777777" w:rsidR="00DE54F6" w:rsidRDefault="00DE54F6" w:rsidP="00DE54F6">
      <w:pPr>
        <w:pStyle w:val="ListParagraph"/>
        <w:ind w:left="1440"/>
      </w:pPr>
    </w:p>
    <w:p w14:paraId="11E7E692" w14:textId="77777777" w:rsidR="00DE54F6" w:rsidRDefault="00DE54F6" w:rsidP="00DE54F6">
      <w:pPr>
        <w:pStyle w:val="ListParagraph"/>
        <w:numPr>
          <w:ilvl w:val="1"/>
          <w:numId w:val="13"/>
        </w:numPr>
        <w:spacing w:after="0" w:line="240" w:lineRule="auto"/>
      </w:pPr>
      <w:r>
        <w:t>Grade Point Average _________________________</w:t>
      </w:r>
    </w:p>
    <w:p w14:paraId="0885200C" w14:textId="77777777" w:rsidR="00DE54F6" w:rsidRDefault="00DE54F6" w:rsidP="00DE54F6"/>
    <w:p w14:paraId="762B17E4" w14:textId="77777777" w:rsidR="00DE54F6" w:rsidRDefault="00DE54F6" w:rsidP="00DE54F6">
      <w:pPr>
        <w:pStyle w:val="ListParagraph"/>
        <w:numPr>
          <w:ilvl w:val="1"/>
          <w:numId w:val="13"/>
        </w:numPr>
        <w:spacing w:after="0" w:line="240" w:lineRule="auto"/>
      </w:pPr>
      <w:r>
        <w:t>Colleges to which you have applied:</w:t>
      </w:r>
    </w:p>
    <w:p w14:paraId="6E40741F" w14:textId="77777777" w:rsidR="00DE54F6" w:rsidRDefault="00DE54F6" w:rsidP="00DE54F6"/>
    <w:p w14:paraId="39B3B17D" w14:textId="77777777" w:rsidR="00DE54F6" w:rsidRDefault="00DE54F6" w:rsidP="00DE54F6">
      <w:pPr>
        <w:pStyle w:val="ListParagraph"/>
        <w:ind w:left="1440"/>
      </w:pPr>
      <w:r>
        <w:t>__________________________________________________</w:t>
      </w:r>
    </w:p>
    <w:p w14:paraId="3DACD55D" w14:textId="77777777" w:rsidR="00DE54F6" w:rsidRDefault="00DE54F6" w:rsidP="00DE54F6"/>
    <w:p w14:paraId="2A82192B" w14:textId="77777777" w:rsidR="00DE54F6" w:rsidRDefault="00DE54F6" w:rsidP="00DE54F6">
      <w:pPr>
        <w:pStyle w:val="ListParagraph"/>
        <w:ind w:left="1440"/>
      </w:pPr>
      <w:r>
        <w:t>__________________________________________________</w:t>
      </w:r>
    </w:p>
    <w:p w14:paraId="5C0C4BEE" w14:textId="77777777" w:rsidR="00DE54F6" w:rsidRDefault="00DE54F6" w:rsidP="00DE54F6">
      <w:pPr>
        <w:pStyle w:val="ListParagraph"/>
        <w:ind w:left="1440"/>
      </w:pPr>
    </w:p>
    <w:p w14:paraId="5EC9C3F9" w14:textId="77777777" w:rsidR="00DE54F6" w:rsidRDefault="00DE54F6" w:rsidP="00DE54F6">
      <w:pPr>
        <w:pStyle w:val="ListParagraph"/>
        <w:numPr>
          <w:ilvl w:val="1"/>
          <w:numId w:val="13"/>
        </w:numPr>
        <w:spacing w:after="0" w:line="240" w:lineRule="auto"/>
      </w:pPr>
      <w:r>
        <w:t>Colleges to which you have been accepted:</w:t>
      </w:r>
    </w:p>
    <w:p w14:paraId="7D70117A" w14:textId="77777777" w:rsidR="00DE54F6" w:rsidRDefault="00DE54F6" w:rsidP="00DE54F6"/>
    <w:p w14:paraId="4F5B7659" w14:textId="77777777" w:rsidR="00DE54F6" w:rsidRDefault="00DE54F6" w:rsidP="00DE54F6">
      <w:pPr>
        <w:pStyle w:val="ListParagraph"/>
        <w:ind w:left="1440"/>
      </w:pPr>
      <w:r>
        <w:t>__________________________________________________</w:t>
      </w:r>
    </w:p>
    <w:p w14:paraId="02D80615" w14:textId="77777777" w:rsidR="00DE54F6" w:rsidRDefault="00DE54F6" w:rsidP="00DE54F6"/>
    <w:p w14:paraId="346E0DA0" w14:textId="77777777" w:rsidR="00DE54F6" w:rsidRDefault="00DE54F6" w:rsidP="00DE54F6">
      <w:pPr>
        <w:pStyle w:val="ListParagraph"/>
        <w:ind w:left="1440"/>
      </w:pPr>
      <w:r>
        <w:t>__________________________________________________</w:t>
      </w:r>
    </w:p>
    <w:p w14:paraId="7D0D7D3A" w14:textId="77777777" w:rsidR="00DE54F6" w:rsidRDefault="00DE54F6" w:rsidP="00DE54F6"/>
    <w:p w14:paraId="098A2391" w14:textId="77777777" w:rsidR="00DE54F6" w:rsidRDefault="00DE54F6" w:rsidP="00DE54F6">
      <w:pPr>
        <w:pStyle w:val="ListParagraph"/>
        <w:numPr>
          <w:ilvl w:val="1"/>
          <w:numId w:val="13"/>
        </w:numPr>
        <w:spacing w:after="0" w:line="240" w:lineRule="auto"/>
      </w:pPr>
      <w:r>
        <w:t>College you are planning to attend: _____________________________</w:t>
      </w:r>
    </w:p>
    <w:p w14:paraId="2B010626" w14:textId="77777777" w:rsidR="00DE54F6" w:rsidRDefault="00DE54F6" w:rsidP="00DE54F6">
      <w:pPr>
        <w:pStyle w:val="ListParagraph"/>
        <w:ind w:left="1440"/>
      </w:pPr>
    </w:p>
    <w:p w14:paraId="6155B200" w14:textId="77777777" w:rsidR="00DE54F6" w:rsidRDefault="00DE54F6" w:rsidP="00DE54F6">
      <w:pPr>
        <w:pStyle w:val="ListParagraph"/>
        <w:numPr>
          <w:ilvl w:val="0"/>
          <w:numId w:val="13"/>
        </w:numPr>
        <w:spacing w:after="0" w:line="240" w:lineRule="auto"/>
      </w:pPr>
      <w:r>
        <w:t xml:space="preserve">Organizations and Activities </w:t>
      </w:r>
      <w:r>
        <w:rPr>
          <w:i/>
        </w:rPr>
        <w:t>(Please attach an</w:t>
      </w:r>
      <w:r w:rsidRPr="00695C00">
        <w:rPr>
          <w:i/>
        </w:rPr>
        <w:t xml:space="preserve"> additional sheet)</w:t>
      </w:r>
      <w:r>
        <w:t xml:space="preserve"> </w:t>
      </w:r>
    </w:p>
    <w:p w14:paraId="2F9A8DCE" w14:textId="77777777" w:rsidR="00DE54F6" w:rsidRDefault="00DE54F6" w:rsidP="00DE54F6">
      <w:pPr>
        <w:pStyle w:val="ListParagraph"/>
        <w:numPr>
          <w:ilvl w:val="0"/>
          <w:numId w:val="14"/>
        </w:numPr>
        <w:spacing w:after="0" w:line="240" w:lineRule="auto"/>
      </w:pPr>
      <w:r>
        <w:t xml:space="preserve">List extracurricular and community activities including volunteer activities. </w:t>
      </w:r>
    </w:p>
    <w:p w14:paraId="573EEF93" w14:textId="77777777" w:rsidR="00DE54F6" w:rsidRDefault="00DE54F6" w:rsidP="00DE54F6">
      <w:pPr>
        <w:pStyle w:val="ListParagraph"/>
        <w:numPr>
          <w:ilvl w:val="0"/>
          <w:numId w:val="14"/>
        </w:numPr>
        <w:spacing w:after="0" w:line="240" w:lineRule="auto"/>
      </w:pPr>
      <w:r>
        <w:t>List school club/organization memberships and include offices held.</w:t>
      </w:r>
    </w:p>
    <w:p w14:paraId="2479CF25" w14:textId="77777777" w:rsidR="00DE54F6" w:rsidRDefault="00DE54F6" w:rsidP="00DE54F6">
      <w:pPr>
        <w:pStyle w:val="ListParagraph"/>
        <w:numPr>
          <w:ilvl w:val="0"/>
          <w:numId w:val="14"/>
        </w:numPr>
        <w:spacing w:after="0" w:line="240" w:lineRule="auto"/>
      </w:pPr>
      <w:r>
        <w:t>List awards, honors, and prizes received.</w:t>
      </w:r>
    </w:p>
    <w:p w14:paraId="700C71C4" w14:textId="77777777" w:rsidR="00DE54F6" w:rsidRDefault="00DE54F6" w:rsidP="00DE54F6">
      <w:pPr>
        <w:pStyle w:val="ListParagraph"/>
        <w:numPr>
          <w:ilvl w:val="0"/>
          <w:numId w:val="14"/>
        </w:numPr>
        <w:spacing w:after="0" w:line="240" w:lineRule="auto"/>
      </w:pPr>
      <w:r>
        <w:t>List your special interests and hobbies.</w:t>
      </w:r>
    </w:p>
    <w:p w14:paraId="2875564E" w14:textId="77777777" w:rsidR="00DE54F6" w:rsidRDefault="00DE54F6" w:rsidP="00DE54F6"/>
    <w:p w14:paraId="387CA99B" w14:textId="77777777" w:rsidR="00DE54F6" w:rsidRDefault="00DE54F6" w:rsidP="00DE54F6">
      <w:pPr>
        <w:pStyle w:val="ListParagraph"/>
        <w:numPr>
          <w:ilvl w:val="0"/>
          <w:numId w:val="13"/>
        </w:numPr>
        <w:spacing w:after="0" w:line="240" w:lineRule="auto"/>
      </w:pPr>
      <w:r>
        <w:lastRenderedPageBreak/>
        <w:t xml:space="preserve">Essay </w:t>
      </w:r>
      <w:r w:rsidRPr="00695C00">
        <w:rPr>
          <w:i/>
        </w:rPr>
        <w:t>(Please attach separately)</w:t>
      </w:r>
      <w:r>
        <w:t xml:space="preserve"> </w:t>
      </w:r>
    </w:p>
    <w:p w14:paraId="21836CC9" w14:textId="77777777" w:rsidR="00DE54F6" w:rsidRDefault="00DE54F6" w:rsidP="00DE54F6">
      <w:pPr>
        <w:pStyle w:val="ListParagraph"/>
        <w:ind w:left="540"/>
      </w:pPr>
      <w:r>
        <w:t>Write a 350-word essay responding to the following below:</w:t>
      </w:r>
    </w:p>
    <w:p w14:paraId="49F12DD1" w14:textId="77777777" w:rsidR="00DE54F6" w:rsidRPr="00FD09AC" w:rsidRDefault="00DE54F6" w:rsidP="00DE54F6">
      <w:pPr>
        <w:spacing w:after="0" w:line="240" w:lineRule="auto"/>
        <w:ind w:left="360"/>
        <w:jc w:val="both"/>
        <w:textAlignment w:val="baseline"/>
        <w:rPr>
          <w:rFonts w:ascii="Arial" w:hAnsi="Arial" w:cs="Arial"/>
          <w:i/>
          <w:iCs/>
          <w:color w:val="000000"/>
          <w:sz w:val="20"/>
          <w:szCs w:val="20"/>
        </w:rPr>
      </w:pPr>
      <w:r w:rsidRPr="00FD09AC">
        <w:rPr>
          <w:rFonts w:ascii="Arial" w:hAnsi="Arial" w:cs="Arial"/>
          <w:color w:val="000000"/>
          <w:sz w:val="20"/>
          <w:szCs w:val="20"/>
        </w:rPr>
        <w:t>a. </w:t>
      </w:r>
      <w:r w:rsidRPr="00FD09AC">
        <w:rPr>
          <w:rFonts w:ascii="Arial" w:hAnsi="Arial" w:cs="Arial"/>
          <w:i/>
          <w:iCs/>
          <w:color w:val="000000"/>
          <w:sz w:val="20"/>
          <w:szCs w:val="20"/>
        </w:rPr>
        <w:t>The lessons we take from the obstacles we encounter can be fundamental to our later success.  Recount a time when you have been faced with a challenge, setback or failure and explain How did it affect you and what did you learn from this experience? </w:t>
      </w:r>
    </w:p>
    <w:p w14:paraId="447779C0" w14:textId="77777777" w:rsidR="00DE54F6" w:rsidRDefault="00DE54F6" w:rsidP="00DE54F6"/>
    <w:p w14:paraId="368697E3" w14:textId="77777777" w:rsidR="00DE54F6" w:rsidRDefault="00DE54F6" w:rsidP="00DE54F6">
      <w:pPr>
        <w:pStyle w:val="ListParagraph"/>
        <w:numPr>
          <w:ilvl w:val="0"/>
          <w:numId w:val="13"/>
        </w:numPr>
        <w:spacing w:after="0" w:line="240" w:lineRule="auto"/>
      </w:pPr>
      <w:r>
        <w:t>Complete the following:</w:t>
      </w:r>
    </w:p>
    <w:p w14:paraId="647DB0D6" w14:textId="77777777" w:rsidR="00DE54F6" w:rsidRDefault="00DE54F6" w:rsidP="00DE54F6">
      <w:pPr>
        <w:pStyle w:val="ListParagraph"/>
        <w:numPr>
          <w:ilvl w:val="1"/>
          <w:numId w:val="13"/>
        </w:numPr>
        <w:spacing w:after="0" w:line="240" w:lineRule="auto"/>
      </w:pPr>
      <w:r>
        <w:t xml:space="preserve">I have requested that an official copy of my transcript be sent to the </w:t>
      </w:r>
      <w:r>
        <w:rPr>
          <w:i/>
        </w:rPr>
        <w:t>NORTHERN VIRGINIA KAPPA ACHIEVEMENT FOUNDATION,</w:t>
      </w:r>
      <w:r w:rsidRPr="00695C00">
        <w:rPr>
          <w:i/>
        </w:rPr>
        <w:t xml:space="preserve"> INC.</w:t>
      </w:r>
      <w:r>
        <w:t xml:space="preserve"> </w:t>
      </w:r>
    </w:p>
    <w:p w14:paraId="44F5E59F" w14:textId="77777777" w:rsidR="00DE54F6" w:rsidRDefault="00DE54F6" w:rsidP="00DE54F6">
      <w:pPr>
        <w:pStyle w:val="ListParagraph"/>
        <w:ind w:left="1440"/>
      </w:pPr>
      <w:r>
        <w:t>P.O. Box 1968, Ashburn, VA 20146-1968</w:t>
      </w:r>
    </w:p>
    <w:p w14:paraId="2876E379" w14:textId="77777777" w:rsidR="00DE54F6" w:rsidRDefault="00513F09" w:rsidP="00DE54F6">
      <w:pPr>
        <w:pStyle w:val="ListParagraph"/>
        <w:ind w:left="1440"/>
      </w:pPr>
      <w:hyperlink r:id="rId9" w:history="1">
        <w:r w:rsidR="00DE54F6" w:rsidRPr="002C12D9">
          <w:rPr>
            <w:rStyle w:val="Hyperlink"/>
          </w:rPr>
          <w:t>www.foundation.kappasofdulles.org</w:t>
        </w:r>
      </w:hyperlink>
    </w:p>
    <w:p w14:paraId="74016335" w14:textId="77777777" w:rsidR="00DE54F6" w:rsidRDefault="00DE54F6" w:rsidP="00DE54F6">
      <w:pPr>
        <w:pStyle w:val="ListParagraph"/>
        <w:ind w:left="1440"/>
      </w:pPr>
    </w:p>
    <w:p w14:paraId="7447E8AE" w14:textId="77777777" w:rsidR="00DE54F6" w:rsidRDefault="00DE54F6" w:rsidP="00DE54F6">
      <w:pPr>
        <w:pStyle w:val="ListParagraph"/>
        <w:ind w:left="1440"/>
      </w:pPr>
      <w:r>
        <w:t>Yes________No_________</w:t>
      </w:r>
    </w:p>
    <w:p w14:paraId="05B641F1" w14:textId="77777777" w:rsidR="00DE54F6" w:rsidRDefault="00DE54F6" w:rsidP="00DE54F6">
      <w:pPr>
        <w:pStyle w:val="ListParagraph"/>
        <w:numPr>
          <w:ilvl w:val="1"/>
          <w:numId w:val="13"/>
        </w:numPr>
        <w:spacing w:after="0" w:line="240" w:lineRule="auto"/>
      </w:pPr>
      <w:r>
        <w:t>I have requested three letters of recommendation from the following persons</w:t>
      </w:r>
    </w:p>
    <w:p w14:paraId="4413D225" w14:textId="77777777" w:rsidR="00DE54F6" w:rsidRDefault="00DE54F6" w:rsidP="00DE54F6">
      <w:pPr>
        <w:pStyle w:val="ListParagraph"/>
        <w:ind w:left="1440"/>
      </w:pPr>
    </w:p>
    <w:p w14:paraId="4771B99F" w14:textId="77777777" w:rsidR="00DE54F6" w:rsidRDefault="00DE54F6" w:rsidP="00DE54F6">
      <w:pPr>
        <w:ind w:left="720" w:firstLine="720"/>
      </w:pPr>
      <w:r>
        <w:t>Name and Position __________________________________________________________</w:t>
      </w:r>
    </w:p>
    <w:p w14:paraId="70EADCFA" w14:textId="77777777" w:rsidR="00DE54F6" w:rsidRDefault="00DE54F6" w:rsidP="00DE54F6">
      <w:pPr>
        <w:pStyle w:val="ListParagraph"/>
        <w:ind w:left="1440"/>
      </w:pPr>
      <w:r>
        <w:t>Name and Position __________________________________________________________</w:t>
      </w:r>
    </w:p>
    <w:p w14:paraId="7D2C6950" w14:textId="77777777" w:rsidR="00DE54F6" w:rsidRDefault="00DE54F6" w:rsidP="00DE54F6">
      <w:pPr>
        <w:pStyle w:val="ListParagraph"/>
        <w:ind w:left="1440"/>
      </w:pPr>
      <w:r>
        <w:t>Name and Position __________________________________________________________</w:t>
      </w:r>
    </w:p>
    <w:p w14:paraId="2BD12411" w14:textId="77777777" w:rsidR="00DE54F6" w:rsidRDefault="00DE54F6" w:rsidP="00DE54F6">
      <w:pPr>
        <w:pStyle w:val="ListParagraph"/>
        <w:ind w:left="1440"/>
      </w:pPr>
    </w:p>
    <w:p w14:paraId="11615959" w14:textId="77777777" w:rsidR="00DE54F6" w:rsidRPr="00CF2268" w:rsidRDefault="00DE54F6" w:rsidP="00DE54F6">
      <w:pPr>
        <w:pStyle w:val="ListParagraph"/>
        <w:ind w:left="1440"/>
        <w:rPr>
          <w:b/>
        </w:rPr>
      </w:pPr>
      <w:r w:rsidRPr="00CF2268">
        <w:rPr>
          <w:b/>
        </w:rPr>
        <w:t xml:space="preserve">Failure to receive your high school transcript by application closing date will disqualify you from scholarship consideration. </w:t>
      </w:r>
    </w:p>
    <w:p w14:paraId="5EAD7582" w14:textId="77777777" w:rsidR="00DE54F6" w:rsidRPr="00CF2268" w:rsidRDefault="00DE54F6" w:rsidP="00DE54F6">
      <w:pPr>
        <w:pStyle w:val="ListParagraph"/>
        <w:ind w:left="1440"/>
        <w:rPr>
          <w:b/>
        </w:rPr>
      </w:pPr>
    </w:p>
    <w:p w14:paraId="3F81F5B0" w14:textId="77777777" w:rsidR="00DE54F6" w:rsidRDefault="00DE54F6" w:rsidP="00DE54F6">
      <w:pPr>
        <w:pStyle w:val="ListParagraph"/>
        <w:numPr>
          <w:ilvl w:val="0"/>
          <w:numId w:val="13"/>
        </w:numPr>
        <w:spacing w:after="0" w:line="240" w:lineRule="auto"/>
      </w:pPr>
      <w:r>
        <w:t xml:space="preserve">A personal interview may be required for scholarship finalists. You will be contacted if you are a finalist. </w:t>
      </w:r>
    </w:p>
    <w:p w14:paraId="77BB2545" w14:textId="77777777" w:rsidR="00DE54F6" w:rsidRDefault="00DE54F6" w:rsidP="00DE54F6"/>
    <w:p w14:paraId="2EC2E793" w14:textId="77777777" w:rsidR="00DE54F6" w:rsidRPr="00695C00" w:rsidRDefault="00DE54F6" w:rsidP="00DE54F6">
      <w:pPr>
        <w:rPr>
          <w:i/>
        </w:rPr>
      </w:pPr>
      <w:r w:rsidRPr="00695C00">
        <w:rPr>
          <w:i/>
        </w:rPr>
        <w:t>I affirm that all information in this application is accurate for confidential evaluation.</w:t>
      </w:r>
    </w:p>
    <w:p w14:paraId="192A5327" w14:textId="77777777" w:rsidR="00DE54F6" w:rsidRDefault="00DE54F6" w:rsidP="00DE54F6">
      <w:r>
        <w:t xml:space="preserve">Signature of Applicant _______________________________________________ Date__________________ </w:t>
      </w:r>
    </w:p>
    <w:p w14:paraId="07C4D14B" w14:textId="77777777" w:rsidR="00DE54F6" w:rsidRDefault="00DE54F6" w:rsidP="00DE54F6"/>
    <w:p w14:paraId="249DE0B9" w14:textId="77777777" w:rsidR="00DE54F6" w:rsidRDefault="00DE54F6" w:rsidP="00DE54F6">
      <w:r>
        <w:t xml:space="preserve">Signature of Parent/Guardian ______________________________________ Date__________________ </w:t>
      </w:r>
    </w:p>
    <w:sectPr w:rsidR="00DE54F6" w:rsidSect="000D05C2">
      <w:headerReference w:type="default" r:id="rId10"/>
      <w:footerReference w:type="default" r:id="rId11"/>
      <w:pgSz w:w="12240" w:h="15840" w:code="1"/>
      <w:pgMar w:top="1440" w:right="72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00332" w14:textId="77777777" w:rsidR="00513F09" w:rsidRDefault="00513F09">
      <w:r>
        <w:separator/>
      </w:r>
    </w:p>
  </w:endnote>
  <w:endnote w:type="continuationSeparator" w:id="0">
    <w:p w14:paraId="195EB099" w14:textId="77777777" w:rsidR="00513F09" w:rsidRDefault="00513F09">
      <w:r>
        <w:continuationSeparator/>
      </w:r>
    </w:p>
  </w:endnote>
  <w:endnote w:type="continuationNotice" w:id="1">
    <w:p w14:paraId="67ACB5E6" w14:textId="77777777" w:rsidR="00513F09" w:rsidRDefault="00513F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3DC1" w14:textId="77777777" w:rsidR="00AD3A05" w:rsidRDefault="00AD3A05" w:rsidP="00D0543A">
    <w:pPr>
      <w:pStyle w:val="Footer"/>
      <w:pBdr>
        <w:top w:val="single" w:sz="6" w:space="1" w:color="993300"/>
      </w:pBdr>
      <w:jc w:val="center"/>
    </w:pPr>
    <w:smartTag w:uri="urn:schemas-microsoft-com:office:smarttags" w:element="address">
      <w:smartTag w:uri="urn:schemas-microsoft-com:office:smarttags" w:element="Street">
        <w:r>
          <w:t>P.O. Box 1968</w:t>
        </w:r>
      </w:smartTag>
      <w:r>
        <w:t xml:space="preserve">, </w:t>
      </w:r>
      <w:smartTag w:uri="urn:schemas-microsoft-com:office:smarttags" w:element="City">
        <w:r>
          <w:t>Ashburn</w:t>
        </w:r>
      </w:smartTag>
      <w:r>
        <w:t xml:space="preserve">, </w:t>
      </w:r>
      <w:smartTag w:uri="urn:schemas-microsoft-com:office:smarttags" w:element="State">
        <w:r>
          <w:t>VA</w:t>
        </w:r>
      </w:smartTag>
      <w:r>
        <w:t xml:space="preserve"> </w:t>
      </w:r>
      <w:smartTag w:uri="urn:schemas-microsoft-com:office:smarttags" w:element="PostalCode">
        <w:r>
          <w:t>20146-1968</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49496" w14:textId="77777777" w:rsidR="00513F09" w:rsidRDefault="00513F09">
      <w:r>
        <w:separator/>
      </w:r>
    </w:p>
  </w:footnote>
  <w:footnote w:type="continuationSeparator" w:id="0">
    <w:p w14:paraId="78DEA6D3" w14:textId="77777777" w:rsidR="00513F09" w:rsidRDefault="00513F09">
      <w:r>
        <w:continuationSeparator/>
      </w:r>
    </w:p>
  </w:footnote>
  <w:footnote w:type="continuationNotice" w:id="1">
    <w:p w14:paraId="37A0687C" w14:textId="77777777" w:rsidR="00513F09" w:rsidRDefault="00513F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CD540" w14:textId="77777777" w:rsidR="00AD3A05" w:rsidRDefault="00AD3A05" w:rsidP="00697A16">
    <w:pPr>
      <w:pBdr>
        <w:bottom w:val="single" w:sz="6" w:space="0" w:color="993300"/>
      </w:pBdr>
      <w:ind w:left="-1296"/>
    </w:pPr>
    <w:r>
      <w:rPr>
        <w:noProof/>
      </w:rPr>
      <w:drawing>
        <wp:anchor distT="0" distB="0" distL="114300" distR="114300" simplePos="0" relativeHeight="251658241" behindDoc="0" locked="0" layoutInCell="1" allowOverlap="1" wp14:anchorId="6F78FF53" wp14:editId="0FE804BF">
          <wp:simplePos x="0" y="0"/>
          <wp:positionH relativeFrom="column">
            <wp:posOffset>-1578935</wp:posOffset>
          </wp:positionH>
          <wp:positionV relativeFrom="paragraph">
            <wp:posOffset>-114300</wp:posOffset>
          </wp:positionV>
          <wp:extent cx="1314450" cy="1323975"/>
          <wp:effectExtent l="19050" t="0" r="0" b="0"/>
          <wp:wrapNone/>
          <wp:docPr id="3" name="Picture 3" descr="Kappa-Foundation-Logo_03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ppa-Foundation-Logo_032112"/>
                  <pic:cNvPicPr>
                    <a:picLocks noChangeAspect="1" noChangeArrowheads="1"/>
                  </pic:cNvPicPr>
                </pic:nvPicPr>
                <pic:blipFill>
                  <a:blip r:embed="rId1"/>
                  <a:srcRect/>
                  <a:stretch>
                    <a:fillRect/>
                  </a:stretch>
                </pic:blipFill>
                <pic:spPr bwMode="auto">
                  <a:xfrm>
                    <a:off x="0" y="0"/>
                    <a:ext cx="1314450" cy="1323975"/>
                  </a:xfrm>
                  <a:prstGeom prst="rect">
                    <a:avLst/>
                  </a:prstGeom>
                  <a:noFill/>
                  <a:ln w="9525">
                    <a:noFill/>
                    <a:miter lim="800000"/>
                    <a:headEnd/>
                    <a:tailEnd/>
                  </a:ln>
                </pic:spPr>
              </pic:pic>
            </a:graphicData>
          </a:graphic>
        </wp:anchor>
      </w:drawing>
    </w:r>
  </w:p>
  <w:p w14:paraId="37CDB46B" w14:textId="77777777" w:rsidR="00AD3A05" w:rsidRDefault="00AD3A05" w:rsidP="000D05C2">
    <w:pPr>
      <w:pBdr>
        <w:bottom w:val="single" w:sz="6" w:space="0" w:color="993300"/>
      </w:pBdr>
      <w:ind w:left="-1296"/>
      <w:jc w:val="right"/>
    </w:pPr>
  </w:p>
  <w:p w14:paraId="698F413D" w14:textId="77777777" w:rsidR="00AD3A05" w:rsidRDefault="00AD3A05" w:rsidP="000D05C2">
    <w:pPr>
      <w:pBdr>
        <w:bottom w:val="single" w:sz="6" w:space="0" w:color="993300"/>
      </w:pBdr>
      <w:ind w:left="-1296"/>
      <w:jc w:val="right"/>
      <w:rPr>
        <w:rFonts w:ascii="Constantia" w:hAnsi="Constantia"/>
        <w:sz w:val="32"/>
        <w:szCs w:val="32"/>
      </w:rPr>
    </w:pPr>
    <w:r>
      <w:rPr>
        <w:rFonts w:ascii="Constantia" w:hAnsi="Constantia"/>
        <w:noProof/>
        <w:sz w:val="32"/>
        <w:szCs w:val="32"/>
      </w:rPr>
      <mc:AlternateContent>
        <mc:Choice Requires="wps">
          <w:drawing>
            <wp:anchor distT="0" distB="0" distL="114300" distR="114300" simplePos="0" relativeHeight="251658240" behindDoc="0" locked="0" layoutInCell="1" allowOverlap="1" wp14:anchorId="530AD4F3" wp14:editId="619845A4">
              <wp:simplePos x="0" y="0"/>
              <wp:positionH relativeFrom="column">
                <wp:posOffset>-1600201</wp:posOffset>
              </wp:positionH>
              <wp:positionV relativeFrom="paragraph">
                <wp:posOffset>820420</wp:posOffset>
              </wp:positionV>
              <wp:extent cx="1495425" cy="59118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91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49CD7" w14:textId="77777777" w:rsidR="00AD3A05" w:rsidRPr="00D0543A" w:rsidRDefault="00AD3A05" w:rsidP="00E16B59">
                          <w:pPr>
                            <w:spacing w:after="0" w:line="240" w:lineRule="auto"/>
                            <w:rPr>
                              <w:sz w:val="20"/>
                              <w:szCs w:val="20"/>
                            </w:rPr>
                          </w:pPr>
                          <w:r>
                            <w:rPr>
                              <w:sz w:val="20"/>
                              <w:szCs w:val="20"/>
                            </w:rPr>
                            <w:t>Thomas Jefferson</w:t>
                          </w:r>
                        </w:p>
                        <w:p w14:paraId="10F1AC0A" w14:textId="77777777" w:rsidR="00AD3A05" w:rsidRPr="00C6766D" w:rsidRDefault="00AD3A05" w:rsidP="00E16B59">
                          <w:pPr>
                            <w:spacing w:after="0" w:line="240" w:lineRule="auto"/>
                            <w:rPr>
                              <w:b/>
                              <w:sz w:val="20"/>
                              <w:szCs w:val="20"/>
                            </w:rPr>
                          </w:pPr>
                          <w:r w:rsidRPr="00C6766D">
                            <w:rPr>
                              <w:b/>
                              <w:sz w:val="20"/>
                              <w:szCs w:val="20"/>
                            </w:rPr>
                            <w:t>President</w:t>
                          </w:r>
                        </w:p>
                        <w:p w14:paraId="2261BD7F" w14:textId="77777777" w:rsidR="00AD3A05" w:rsidRPr="00D0543A" w:rsidRDefault="00AD3A05" w:rsidP="00E16B59">
                          <w:pPr>
                            <w:spacing w:after="0" w:line="240" w:lineRule="auto"/>
                            <w:rPr>
                              <w:sz w:val="20"/>
                              <w:szCs w:val="20"/>
                            </w:rPr>
                          </w:pPr>
                        </w:p>
                        <w:p w14:paraId="1AAF7E04" w14:textId="77777777" w:rsidR="00AD3A05" w:rsidRDefault="00AD3A05" w:rsidP="00E16B59">
                          <w:pPr>
                            <w:spacing w:after="0" w:line="240" w:lineRule="auto"/>
                            <w:rPr>
                              <w:sz w:val="20"/>
                              <w:szCs w:val="20"/>
                            </w:rPr>
                          </w:pPr>
                          <w:r>
                            <w:rPr>
                              <w:sz w:val="20"/>
                              <w:szCs w:val="20"/>
                            </w:rPr>
                            <w:t>Brian Jones</w:t>
                          </w:r>
                        </w:p>
                        <w:p w14:paraId="598220DD" w14:textId="77777777" w:rsidR="00AD3A05" w:rsidRPr="00C6766D" w:rsidRDefault="00AD3A05" w:rsidP="00E16B59">
                          <w:pPr>
                            <w:spacing w:after="0" w:line="240" w:lineRule="auto"/>
                            <w:rPr>
                              <w:b/>
                              <w:sz w:val="20"/>
                              <w:szCs w:val="20"/>
                            </w:rPr>
                          </w:pPr>
                          <w:r w:rsidRPr="00C6766D">
                            <w:rPr>
                              <w:b/>
                              <w:sz w:val="20"/>
                              <w:szCs w:val="20"/>
                            </w:rPr>
                            <w:t>Vice-President</w:t>
                          </w:r>
                        </w:p>
                        <w:p w14:paraId="7033AE13" w14:textId="77777777" w:rsidR="00AD3A05" w:rsidRDefault="00AD3A05" w:rsidP="00E16B59">
                          <w:pPr>
                            <w:spacing w:after="0" w:line="240" w:lineRule="auto"/>
                            <w:rPr>
                              <w:sz w:val="20"/>
                              <w:szCs w:val="20"/>
                            </w:rPr>
                          </w:pPr>
                        </w:p>
                        <w:p w14:paraId="09AA0F68" w14:textId="77777777" w:rsidR="00AD3A05" w:rsidRPr="00D0543A" w:rsidRDefault="00AD3A05" w:rsidP="00E16B59">
                          <w:pPr>
                            <w:spacing w:after="0" w:line="240" w:lineRule="auto"/>
                            <w:rPr>
                              <w:sz w:val="20"/>
                              <w:szCs w:val="20"/>
                            </w:rPr>
                          </w:pPr>
                          <w:r>
                            <w:rPr>
                              <w:sz w:val="20"/>
                              <w:szCs w:val="20"/>
                            </w:rPr>
                            <w:t>Michael L. Boyd</w:t>
                          </w:r>
                        </w:p>
                        <w:p w14:paraId="5C1DD009" w14:textId="77777777" w:rsidR="00AD3A05" w:rsidRPr="007D4EED" w:rsidRDefault="00AD3A05" w:rsidP="00E51167">
                          <w:pPr>
                            <w:spacing w:after="0" w:line="240" w:lineRule="auto"/>
                            <w:rPr>
                              <w:b/>
                              <w:sz w:val="20"/>
                              <w:szCs w:val="20"/>
                            </w:rPr>
                          </w:pPr>
                          <w:r w:rsidRPr="007D4EED">
                            <w:rPr>
                              <w:b/>
                              <w:sz w:val="20"/>
                              <w:szCs w:val="20"/>
                            </w:rPr>
                            <w:t>Secretary</w:t>
                          </w:r>
                        </w:p>
                        <w:p w14:paraId="7EC2DF81" w14:textId="77777777" w:rsidR="00AD3A05" w:rsidRDefault="00AD3A05" w:rsidP="00E51167">
                          <w:pPr>
                            <w:spacing w:after="0" w:line="240" w:lineRule="auto"/>
                            <w:rPr>
                              <w:sz w:val="20"/>
                              <w:szCs w:val="20"/>
                            </w:rPr>
                          </w:pPr>
                        </w:p>
                        <w:p w14:paraId="150549D5" w14:textId="77777777" w:rsidR="00AD3A05" w:rsidRDefault="00AD3A05" w:rsidP="00E51167">
                          <w:pPr>
                            <w:spacing w:after="0" w:line="240" w:lineRule="auto"/>
                            <w:rPr>
                              <w:sz w:val="20"/>
                              <w:szCs w:val="20"/>
                            </w:rPr>
                          </w:pPr>
                          <w:r>
                            <w:rPr>
                              <w:sz w:val="20"/>
                              <w:szCs w:val="20"/>
                            </w:rPr>
                            <w:t>Roy Brown</w:t>
                          </w:r>
                        </w:p>
                        <w:p w14:paraId="06EE2E80" w14:textId="77777777" w:rsidR="00AD3A05" w:rsidRDefault="00AD3A05" w:rsidP="00E16B59">
                          <w:pPr>
                            <w:spacing w:after="0" w:line="240" w:lineRule="auto"/>
                            <w:rPr>
                              <w:b/>
                              <w:sz w:val="20"/>
                              <w:szCs w:val="20"/>
                            </w:rPr>
                          </w:pPr>
                          <w:r>
                            <w:rPr>
                              <w:b/>
                              <w:sz w:val="20"/>
                              <w:szCs w:val="20"/>
                            </w:rPr>
                            <w:t>Treasurer</w:t>
                          </w:r>
                        </w:p>
                        <w:p w14:paraId="7A7A87DD" w14:textId="77777777" w:rsidR="00AD3A05" w:rsidRDefault="00AD3A05" w:rsidP="00E16B59">
                          <w:pPr>
                            <w:spacing w:after="0" w:line="240" w:lineRule="auto"/>
                            <w:rPr>
                              <w:b/>
                              <w:sz w:val="20"/>
                              <w:szCs w:val="20"/>
                            </w:rPr>
                          </w:pPr>
                        </w:p>
                        <w:p w14:paraId="49BB1F4C" w14:textId="77777777" w:rsidR="00AD3A05" w:rsidRPr="008806C7" w:rsidRDefault="00AD3A05" w:rsidP="00E16B59">
                          <w:pPr>
                            <w:spacing w:after="0" w:line="240" w:lineRule="auto"/>
                            <w:rPr>
                              <w:sz w:val="20"/>
                              <w:szCs w:val="20"/>
                            </w:rPr>
                          </w:pPr>
                          <w:r w:rsidRPr="008806C7">
                            <w:rPr>
                              <w:sz w:val="20"/>
                              <w:szCs w:val="20"/>
                            </w:rPr>
                            <w:t>Ben Abney</w:t>
                          </w:r>
                        </w:p>
                        <w:p w14:paraId="2AAC83BF" w14:textId="77777777" w:rsidR="00AD3A05" w:rsidRDefault="00AD3A05" w:rsidP="00815616">
                          <w:pPr>
                            <w:spacing w:after="0"/>
                            <w:rPr>
                              <w:sz w:val="20"/>
                              <w:szCs w:val="20"/>
                            </w:rPr>
                          </w:pPr>
                          <w:r>
                            <w:rPr>
                              <w:sz w:val="20"/>
                              <w:szCs w:val="20"/>
                            </w:rPr>
                            <w:t>Anthony Ashby</w:t>
                          </w:r>
                        </w:p>
                        <w:p w14:paraId="374707C2" w14:textId="77777777" w:rsidR="00AD3A05" w:rsidRDefault="00AD3A05" w:rsidP="00815616">
                          <w:pPr>
                            <w:spacing w:after="0"/>
                            <w:rPr>
                              <w:sz w:val="20"/>
                              <w:szCs w:val="20"/>
                            </w:rPr>
                          </w:pPr>
                          <w:r>
                            <w:rPr>
                              <w:sz w:val="20"/>
                              <w:szCs w:val="20"/>
                            </w:rPr>
                            <w:t>Gerald Harvey</w:t>
                          </w:r>
                        </w:p>
                        <w:p w14:paraId="3B01815B" w14:textId="77777777" w:rsidR="00AD3A05" w:rsidRDefault="00AD3A05" w:rsidP="00815616">
                          <w:pPr>
                            <w:spacing w:after="0"/>
                            <w:rPr>
                              <w:sz w:val="20"/>
                              <w:szCs w:val="20"/>
                            </w:rPr>
                          </w:pPr>
                          <w:r>
                            <w:rPr>
                              <w:sz w:val="20"/>
                              <w:szCs w:val="20"/>
                            </w:rPr>
                            <w:t>Ivan Johnson</w:t>
                          </w:r>
                        </w:p>
                        <w:p w14:paraId="43CC5EC5" w14:textId="77777777" w:rsidR="00AD3A05" w:rsidRDefault="00AD3A05" w:rsidP="00815616">
                          <w:pPr>
                            <w:spacing w:after="0"/>
                            <w:rPr>
                              <w:sz w:val="20"/>
                              <w:szCs w:val="20"/>
                            </w:rPr>
                          </w:pPr>
                          <w:r>
                            <w:rPr>
                              <w:sz w:val="20"/>
                              <w:szCs w:val="20"/>
                            </w:rPr>
                            <w:t>Charles Spencer</w:t>
                          </w:r>
                        </w:p>
                        <w:p w14:paraId="125C75D3" w14:textId="77777777" w:rsidR="00AD3A05" w:rsidRDefault="00AD3A05" w:rsidP="00815616">
                          <w:pPr>
                            <w:spacing w:after="0"/>
                            <w:rPr>
                              <w:b/>
                              <w:sz w:val="20"/>
                              <w:szCs w:val="20"/>
                            </w:rPr>
                          </w:pPr>
                          <w:r w:rsidRPr="003947C0">
                            <w:rPr>
                              <w:b/>
                              <w:sz w:val="20"/>
                              <w:szCs w:val="20"/>
                            </w:rPr>
                            <w:t xml:space="preserve">Board of Directors </w:t>
                          </w:r>
                        </w:p>
                        <w:p w14:paraId="0020D35B" w14:textId="77777777" w:rsidR="00AD3A05" w:rsidRDefault="00AD3A05" w:rsidP="00E16B59">
                          <w:pPr>
                            <w:spacing w:after="0" w:line="240" w:lineRule="auto"/>
                            <w:rPr>
                              <w:b/>
                              <w:sz w:val="20"/>
                              <w:szCs w:val="20"/>
                            </w:rPr>
                          </w:pPr>
                        </w:p>
                        <w:p w14:paraId="06590A47" w14:textId="77777777" w:rsidR="00AD3A05" w:rsidRPr="005358EA" w:rsidRDefault="00AD3A05" w:rsidP="00E16B59">
                          <w:pPr>
                            <w:spacing w:after="0" w:line="240" w:lineRule="auto"/>
                            <w:rPr>
                              <w:sz w:val="20"/>
                              <w:szCs w:val="20"/>
                            </w:rPr>
                          </w:pPr>
                          <w:r w:rsidRPr="005358EA">
                            <w:rPr>
                              <w:sz w:val="20"/>
                              <w:szCs w:val="20"/>
                            </w:rPr>
                            <w:t>Mark Hopson</w:t>
                          </w:r>
                        </w:p>
                        <w:p w14:paraId="20EBEC76" w14:textId="77777777" w:rsidR="00AD3A05" w:rsidRDefault="00AD3A05" w:rsidP="00E16B59">
                          <w:pPr>
                            <w:spacing w:after="0" w:line="240" w:lineRule="auto"/>
                            <w:rPr>
                              <w:b/>
                              <w:sz w:val="20"/>
                              <w:szCs w:val="20"/>
                            </w:rPr>
                          </w:pPr>
                          <w:r>
                            <w:rPr>
                              <w:b/>
                              <w:sz w:val="20"/>
                              <w:szCs w:val="20"/>
                            </w:rPr>
                            <w:t>Women of Achievement</w:t>
                          </w:r>
                        </w:p>
                        <w:p w14:paraId="15DB223A" w14:textId="77777777" w:rsidR="00AD3A05" w:rsidRDefault="00AD3A05" w:rsidP="00E16B59">
                          <w:pPr>
                            <w:spacing w:after="0" w:line="240" w:lineRule="auto"/>
                            <w:rPr>
                              <w:b/>
                              <w:sz w:val="20"/>
                              <w:szCs w:val="20"/>
                            </w:rPr>
                          </w:pPr>
                          <w:r>
                            <w:rPr>
                              <w:b/>
                              <w:sz w:val="20"/>
                              <w:szCs w:val="20"/>
                            </w:rPr>
                            <w:t>Chairman</w:t>
                          </w:r>
                        </w:p>
                        <w:p w14:paraId="12BCD6F0" w14:textId="77777777" w:rsidR="00AD3A05" w:rsidRDefault="00AD3A05" w:rsidP="00E16B59">
                          <w:pPr>
                            <w:spacing w:after="0" w:line="240" w:lineRule="auto"/>
                            <w:rPr>
                              <w:b/>
                              <w:sz w:val="20"/>
                              <w:szCs w:val="20"/>
                            </w:rPr>
                          </w:pPr>
                        </w:p>
                        <w:p w14:paraId="718E786F" w14:textId="282ED896" w:rsidR="00AD3A05" w:rsidRPr="00AA0DC4" w:rsidRDefault="00AD3A05" w:rsidP="00E16B59">
                          <w:pPr>
                            <w:spacing w:after="0" w:line="240" w:lineRule="auto"/>
                            <w:rPr>
                              <w:sz w:val="20"/>
                              <w:szCs w:val="20"/>
                            </w:rPr>
                          </w:pPr>
                          <w:r>
                            <w:rPr>
                              <w:sz w:val="20"/>
                              <w:szCs w:val="20"/>
                            </w:rPr>
                            <w:t>John Morton</w:t>
                          </w:r>
                        </w:p>
                        <w:p w14:paraId="01AF2836" w14:textId="77777777" w:rsidR="00AD3A05" w:rsidRDefault="00AD3A05" w:rsidP="00E16B59">
                          <w:pPr>
                            <w:spacing w:after="0" w:line="240" w:lineRule="auto"/>
                            <w:rPr>
                              <w:b/>
                              <w:sz w:val="20"/>
                              <w:szCs w:val="20"/>
                            </w:rPr>
                          </w:pPr>
                          <w:r>
                            <w:rPr>
                              <w:b/>
                              <w:sz w:val="20"/>
                              <w:szCs w:val="20"/>
                            </w:rPr>
                            <w:t>Scholarship Selection</w:t>
                          </w:r>
                        </w:p>
                        <w:p w14:paraId="37A64E73" w14:textId="77777777" w:rsidR="00AD3A05" w:rsidRDefault="00AD3A05" w:rsidP="00E16B59">
                          <w:pPr>
                            <w:spacing w:after="0" w:line="240" w:lineRule="auto"/>
                            <w:rPr>
                              <w:b/>
                              <w:sz w:val="20"/>
                              <w:szCs w:val="20"/>
                            </w:rPr>
                          </w:pPr>
                          <w:r>
                            <w:rPr>
                              <w:b/>
                              <w:sz w:val="20"/>
                              <w:szCs w:val="20"/>
                            </w:rPr>
                            <w:t>Chairman</w:t>
                          </w:r>
                        </w:p>
                        <w:p w14:paraId="021C596A" w14:textId="77777777" w:rsidR="00AD3A05" w:rsidRDefault="00AD3A05" w:rsidP="00E16B59">
                          <w:pPr>
                            <w:spacing w:after="0" w:line="240" w:lineRule="auto"/>
                            <w:rPr>
                              <w:b/>
                              <w:sz w:val="20"/>
                              <w:szCs w:val="20"/>
                            </w:rPr>
                          </w:pPr>
                        </w:p>
                        <w:p w14:paraId="149EF481" w14:textId="77777777" w:rsidR="00AD3A05" w:rsidRDefault="00AD3A05" w:rsidP="00E16B59">
                          <w:pPr>
                            <w:spacing w:after="0"/>
                          </w:pPr>
                        </w:p>
                        <w:p w14:paraId="3116A6CC" w14:textId="77777777" w:rsidR="00AD3A05" w:rsidRPr="004F5B76" w:rsidRDefault="00AD3A05" w:rsidP="00E16B59">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C87C9AA">
            <v:shapetype id="_x0000_t202" coordsize="21600,21600" o:spt="202" path="m,l,21600r21600,l21600,xe" w14:anchorId="530AD4F3">
              <v:stroke joinstyle="miter"/>
              <v:path gradientshapeok="t" o:connecttype="rect"/>
            </v:shapetype>
            <v:shape id="Text Box 2" style="position:absolute;left:0;text-align:left;margin-left:-126pt;margin-top:64.6pt;width:117.75pt;height:4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">
              <v:textbox>
                <w:txbxContent>
                  <w:p w:rsidRPr="00D0543A" w:rsidR="00E16B59" w:rsidP="00E16B59" w:rsidRDefault="00B455F3" w14:paraId="0AE6355A" w14:textId="77777777">
                    <w:pPr>
                      <w:spacing w:after="0" w:line="240" w:lineRule="auto"/>
                      <w:rPr>
                        <w:sz w:val="20"/>
                        <w:szCs w:val="20"/>
                      </w:rPr>
                    </w:pPr>
                    <w:r>
                      <w:rPr>
                        <w:sz w:val="20"/>
                        <w:szCs w:val="20"/>
                      </w:rPr>
                      <w:t>Thomas Jefferson</w:t>
                    </w:r>
                  </w:p>
                  <w:p w:rsidRPr="00C6766D" w:rsidR="00E16B59" w:rsidP="00E16B59" w:rsidRDefault="00E16B59" w14:paraId="64E35866" w14:textId="77777777">
                    <w:pPr>
                      <w:spacing w:after="0" w:line="240" w:lineRule="auto"/>
                      <w:rPr>
                        <w:b/>
                        <w:sz w:val="20"/>
                        <w:szCs w:val="20"/>
                      </w:rPr>
                    </w:pPr>
                    <w:r w:rsidRPr="00C6766D">
                      <w:rPr>
                        <w:b/>
                        <w:sz w:val="20"/>
                        <w:szCs w:val="20"/>
                      </w:rPr>
                      <w:t>President</w:t>
                    </w:r>
                  </w:p>
                  <w:p w:rsidRPr="00D0543A" w:rsidR="00E16B59" w:rsidP="00E16B59" w:rsidRDefault="00E16B59" w14:paraId="672A6659" w14:textId="77777777">
                    <w:pPr>
                      <w:spacing w:after="0" w:line="240" w:lineRule="auto"/>
                      <w:rPr>
                        <w:sz w:val="20"/>
                        <w:szCs w:val="20"/>
                      </w:rPr>
                    </w:pPr>
                  </w:p>
                  <w:p w:rsidR="0092725C" w:rsidP="00E16B59" w:rsidRDefault="0092725C" w14:paraId="12A16158" w14:textId="77777777">
                    <w:pPr>
                      <w:spacing w:after="0" w:line="240" w:lineRule="auto"/>
                      <w:rPr>
                        <w:sz w:val="20"/>
                        <w:szCs w:val="20"/>
                      </w:rPr>
                    </w:pPr>
                    <w:r>
                      <w:rPr>
                        <w:sz w:val="20"/>
                        <w:szCs w:val="20"/>
                      </w:rPr>
                      <w:t>Brian Jones</w:t>
                    </w:r>
                  </w:p>
                  <w:p w:rsidRPr="00C6766D" w:rsidR="00E16B59" w:rsidP="00E16B59" w:rsidRDefault="00E16B59" w14:paraId="5E974ED3" w14:textId="77777777">
                    <w:pPr>
                      <w:spacing w:after="0" w:line="240" w:lineRule="auto"/>
                      <w:rPr>
                        <w:b/>
                        <w:sz w:val="20"/>
                        <w:szCs w:val="20"/>
                      </w:rPr>
                    </w:pPr>
                    <w:r w:rsidRPr="00C6766D">
                      <w:rPr>
                        <w:b/>
                        <w:sz w:val="20"/>
                        <w:szCs w:val="20"/>
                      </w:rPr>
                      <w:t>Vice-President</w:t>
                    </w:r>
                  </w:p>
                  <w:p w:rsidR="00E16B59" w:rsidP="00E16B59" w:rsidRDefault="00E16B59" w14:paraId="0A37501D" w14:textId="77777777">
                    <w:pPr>
                      <w:spacing w:after="0" w:line="240" w:lineRule="auto"/>
                      <w:rPr>
                        <w:sz w:val="20"/>
                        <w:szCs w:val="20"/>
                      </w:rPr>
                    </w:pPr>
                  </w:p>
                  <w:p w:rsidRPr="00D0543A" w:rsidR="000221C0" w:rsidP="00E16B59" w:rsidRDefault="000221C0" w14:paraId="3412DC00" w14:textId="77777777">
                    <w:pPr>
                      <w:spacing w:after="0" w:line="240" w:lineRule="auto"/>
                      <w:rPr>
                        <w:sz w:val="20"/>
                        <w:szCs w:val="20"/>
                      </w:rPr>
                    </w:pPr>
                    <w:r>
                      <w:rPr>
                        <w:sz w:val="20"/>
                        <w:szCs w:val="20"/>
                      </w:rPr>
                      <w:t>Michael L. Boyd</w:t>
                    </w:r>
                  </w:p>
                  <w:p w:rsidRPr="007D4EED" w:rsidR="007D4EED" w:rsidP="00E51167" w:rsidRDefault="007D4EED" w14:paraId="1E60742D" w14:textId="77777777">
                    <w:pPr>
                      <w:spacing w:after="0" w:line="240" w:lineRule="auto"/>
                      <w:rPr>
                        <w:b/>
                        <w:sz w:val="20"/>
                        <w:szCs w:val="20"/>
                      </w:rPr>
                    </w:pPr>
                    <w:r w:rsidRPr="007D4EED">
                      <w:rPr>
                        <w:b/>
                        <w:sz w:val="20"/>
                        <w:szCs w:val="20"/>
                      </w:rPr>
                      <w:t>Secretary</w:t>
                    </w:r>
                  </w:p>
                  <w:p w:rsidR="007D4EED" w:rsidP="00E51167" w:rsidRDefault="007D4EED" w14:paraId="5DAB6C7B" w14:textId="77777777">
                    <w:pPr>
                      <w:spacing w:after="0" w:line="240" w:lineRule="auto"/>
                      <w:rPr>
                        <w:sz w:val="20"/>
                        <w:szCs w:val="20"/>
                      </w:rPr>
                    </w:pPr>
                  </w:p>
                  <w:p w:rsidR="00815616" w:rsidP="00E51167" w:rsidRDefault="005358EA" w14:paraId="12FDC316" w14:textId="77777777">
                    <w:pPr>
                      <w:spacing w:after="0" w:line="240" w:lineRule="auto"/>
                      <w:rPr>
                        <w:sz w:val="20"/>
                        <w:szCs w:val="20"/>
                      </w:rPr>
                    </w:pPr>
                    <w:r>
                      <w:rPr>
                        <w:sz w:val="20"/>
                        <w:szCs w:val="20"/>
                      </w:rPr>
                      <w:t>Roy Brown</w:t>
                    </w:r>
                  </w:p>
                  <w:p w:rsidR="00E16B59" w:rsidP="00E16B59" w:rsidRDefault="00E16B59" w14:paraId="4F970762" w14:textId="77777777">
                    <w:pPr>
                      <w:spacing w:after="0" w:line="240" w:lineRule="auto"/>
                      <w:rPr>
                        <w:b/>
                        <w:sz w:val="20"/>
                        <w:szCs w:val="20"/>
                      </w:rPr>
                    </w:pPr>
                    <w:r>
                      <w:rPr>
                        <w:b/>
                        <w:sz w:val="20"/>
                        <w:szCs w:val="20"/>
                      </w:rPr>
                      <w:t>Treasurer</w:t>
                    </w:r>
                  </w:p>
                  <w:p w:rsidR="008806C7" w:rsidP="00E16B59" w:rsidRDefault="008806C7" w14:paraId="02EB378F" w14:textId="77777777">
                    <w:pPr>
                      <w:spacing w:after="0" w:line="240" w:lineRule="auto"/>
                      <w:rPr>
                        <w:b/>
                        <w:sz w:val="20"/>
                        <w:szCs w:val="20"/>
                      </w:rPr>
                    </w:pPr>
                  </w:p>
                  <w:p w:rsidRPr="008806C7" w:rsidR="008806C7" w:rsidP="00E16B59" w:rsidRDefault="008806C7" w14:paraId="302B09BA" w14:textId="77777777">
                    <w:pPr>
                      <w:spacing w:after="0" w:line="240" w:lineRule="auto"/>
                      <w:rPr>
                        <w:sz w:val="20"/>
                        <w:szCs w:val="20"/>
                      </w:rPr>
                    </w:pPr>
                    <w:r w:rsidRPr="008806C7">
                      <w:rPr>
                        <w:sz w:val="20"/>
                        <w:szCs w:val="20"/>
                      </w:rPr>
                      <w:t>Ben Abney</w:t>
                    </w:r>
                  </w:p>
                  <w:p w:rsidR="00815616" w:rsidP="00815616" w:rsidRDefault="005358EA" w14:paraId="2288B8B6" w14:textId="77777777">
                    <w:pPr>
                      <w:spacing w:after="0"/>
                      <w:rPr>
                        <w:sz w:val="20"/>
                        <w:szCs w:val="20"/>
                      </w:rPr>
                    </w:pPr>
                    <w:r>
                      <w:rPr>
                        <w:sz w:val="20"/>
                        <w:szCs w:val="20"/>
                      </w:rPr>
                      <w:t>Anthony</w:t>
                    </w:r>
                    <w:r w:rsidR="00815616">
                      <w:rPr>
                        <w:sz w:val="20"/>
                        <w:szCs w:val="20"/>
                      </w:rPr>
                      <w:t xml:space="preserve"> Ashby</w:t>
                    </w:r>
                  </w:p>
                  <w:p w:rsidR="00815616" w:rsidP="00815616" w:rsidRDefault="005358EA" w14:paraId="7FF4B874" w14:textId="77777777">
                    <w:pPr>
                      <w:spacing w:after="0"/>
                      <w:rPr>
                        <w:sz w:val="20"/>
                        <w:szCs w:val="20"/>
                      </w:rPr>
                    </w:pPr>
                    <w:r>
                      <w:rPr>
                        <w:sz w:val="20"/>
                        <w:szCs w:val="20"/>
                      </w:rPr>
                      <w:t>Gerald Harvey</w:t>
                    </w:r>
                  </w:p>
                  <w:p w:rsidR="005358EA" w:rsidP="00815616" w:rsidRDefault="005358EA" w14:paraId="6C5B98BB" w14:textId="77777777">
                    <w:pPr>
                      <w:spacing w:after="0"/>
                      <w:rPr>
                        <w:sz w:val="20"/>
                        <w:szCs w:val="20"/>
                      </w:rPr>
                    </w:pPr>
                    <w:r>
                      <w:rPr>
                        <w:sz w:val="20"/>
                        <w:szCs w:val="20"/>
                      </w:rPr>
                      <w:t>Ivan Johnson</w:t>
                    </w:r>
                  </w:p>
                  <w:p w:rsidR="005358EA" w:rsidP="00815616" w:rsidRDefault="005358EA" w14:paraId="5403B1DB" w14:textId="77777777">
                    <w:pPr>
                      <w:spacing w:after="0"/>
                      <w:rPr>
                        <w:sz w:val="20"/>
                        <w:szCs w:val="20"/>
                      </w:rPr>
                    </w:pPr>
                    <w:r>
                      <w:rPr>
                        <w:sz w:val="20"/>
                        <w:szCs w:val="20"/>
                      </w:rPr>
                      <w:t>Charles Spencer</w:t>
                    </w:r>
                  </w:p>
                  <w:p w:rsidR="00815616" w:rsidP="00815616" w:rsidRDefault="00815616" w14:paraId="2592D9B2" w14:textId="77777777">
                    <w:pPr>
                      <w:spacing w:after="0"/>
                      <w:rPr>
                        <w:b/>
                        <w:sz w:val="20"/>
                        <w:szCs w:val="20"/>
                      </w:rPr>
                    </w:pPr>
                    <w:r w:rsidRPr="003947C0">
                      <w:rPr>
                        <w:b/>
                        <w:sz w:val="20"/>
                        <w:szCs w:val="20"/>
                      </w:rPr>
                      <w:t xml:space="preserve">Board of Directors </w:t>
                    </w:r>
                  </w:p>
                  <w:p w:rsidR="00815616" w:rsidP="00E16B59" w:rsidRDefault="00815616" w14:paraId="6A05A809" w14:textId="77777777">
                    <w:pPr>
                      <w:spacing w:after="0" w:line="240" w:lineRule="auto"/>
                      <w:rPr>
                        <w:b/>
                        <w:sz w:val="20"/>
                        <w:szCs w:val="20"/>
                      </w:rPr>
                    </w:pPr>
                  </w:p>
                  <w:p w:rsidRPr="005358EA" w:rsidR="005358EA" w:rsidP="00E16B59" w:rsidRDefault="005358EA" w14:paraId="708167A3" w14:textId="77777777">
                    <w:pPr>
                      <w:spacing w:after="0" w:line="240" w:lineRule="auto"/>
                      <w:rPr>
                        <w:sz w:val="20"/>
                        <w:szCs w:val="20"/>
                      </w:rPr>
                    </w:pPr>
                    <w:r w:rsidRPr="005358EA">
                      <w:rPr>
                        <w:sz w:val="20"/>
                        <w:szCs w:val="20"/>
                      </w:rPr>
                      <w:t>Mark Hopson</w:t>
                    </w:r>
                  </w:p>
                  <w:p w:rsidR="00AA0DC4" w:rsidP="00E16B59" w:rsidRDefault="00AA0DC4" w14:paraId="1BFD8562" w14:textId="77777777">
                    <w:pPr>
                      <w:spacing w:after="0" w:line="240" w:lineRule="auto"/>
                      <w:rPr>
                        <w:b/>
                        <w:sz w:val="20"/>
                        <w:szCs w:val="20"/>
                      </w:rPr>
                    </w:pPr>
                    <w:r>
                      <w:rPr>
                        <w:b/>
                        <w:sz w:val="20"/>
                        <w:szCs w:val="20"/>
                      </w:rPr>
                      <w:t>Women of Achievement</w:t>
                    </w:r>
                  </w:p>
                  <w:p w:rsidR="00AA0DC4" w:rsidP="00E16B59" w:rsidRDefault="00AA0DC4" w14:paraId="6BF8B8C9" w14:textId="77777777">
                    <w:pPr>
                      <w:spacing w:after="0" w:line="240" w:lineRule="auto"/>
                      <w:rPr>
                        <w:b/>
                        <w:sz w:val="20"/>
                        <w:szCs w:val="20"/>
                      </w:rPr>
                    </w:pPr>
                    <w:r>
                      <w:rPr>
                        <w:b/>
                        <w:sz w:val="20"/>
                        <w:szCs w:val="20"/>
                      </w:rPr>
                      <w:t>Chairman</w:t>
                    </w:r>
                  </w:p>
                  <w:p w:rsidR="00AA0DC4" w:rsidP="00E16B59" w:rsidRDefault="00AA0DC4" w14:paraId="5A39BBE3" w14:textId="77777777">
                    <w:pPr>
                      <w:spacing w:after="0" w:line="240" w:lineRule="auto"/>
                      <w:rPr>
                        <w:b/>
                        <w:sz w:val="20"/>
                        <w:szCs w:val="20"/>
                      </w:rPr>
                    </w:pPr>
                  </w:p>
                  <w:p w:rsidRPr="00AA0DC4" w:rsidR="00AA0DC4" w:rsidP="00E16B59" w:rsidRDefault="008D4AD9" w14:paraId="3EE83C8C" w14:textId="282ED896">
                    <w:pPr>
                      <w:spacing w:after="0" w:line="240" w:lineRule="auto"/>
                      <w:rPr>
                        <w:sz w:val="20"/>
                        <w:szCs w:val="20"/>
                      </w:rPr>
                    </w:pPr>
                    <w:r>
                      <w:rPr>
                        <w:sz w:val="20"/>
                        <w:szCs w:val="20"/>
                      </w:rPr>
                      <w:t>John Morton</w:t>
                    </w:r>
                  </w:p>
                  <w:p w:rsidR="00AA0DC4" w:rsidP="00E16B59" w:rsidRDefault="00AA0DC4" w14:paraId="635A6BE3" w14:textId="77777777">
                    <w:pPr>
                      <w:spacing w:after="0" w:line="240" w:lineRule="auto"/>
                      <w:rPr>
                        <w:b/>
                        <w:sz w:val="20"/>
                        <w:szCs w:val="20"/>
                      </w:rPr>
                    </w:pPr>
                    <w:r>
                      <w:rPr>
                        <w:b/>
                        <w:sz w:val="20"/>
                        <w:szCs w:val="20"/>
                      </w:rPr>
                      <w:t>Scholarship Selection</w:t>
                    </w:r>
                  </w:p>
                  <w:p w:rsidR="00AA0DC4" w:rsidP="00E16B59" w:rsidRDefault="00AA0DC4" w14:paraId="39CE2EF9" w14:textId="77777777">
                    <w:pPr>
                      <w:spacing w:after="0" w:line="240" w:lineRule="auto"/>
                      <w:rPr>
                        <w:b/>
                        <w:sz w:val="20"/>
                        <w:szCs w:val="20"/>
                      </w:rPr>
                    </w:pPr>
                    <w:r>
                      <w:rPr>
                        <w:b/>
                        <w:sz w:val="20"/>
                        <w:szCs w:val="20"/>
                      </w:rPr>
                      <w:t>Chairman</w:t>
                    </w:r>
                  </w:p>
                  <w:p w:rsidR="00AA0DC4" w:rsidP="00E16B59" w:rsidRDefault="00AA0DC4" w14:paraId="41C8F396" w14:textId="77777777">
                    <w:pPr>
                      <w:spacing w:after="0" w:line="240" w:lineRule="auto"/>
                      <w:rPr>
                        <w:b/>
                        <w:sz w:val="20"/>
                        <w:szCs w:val="20"/>
                      </w:rPr>
                    </w:pPr>
                  </w:p>
                  <w:p w:rsidR="00F22F42" w:rsidP="00E16B59" w:rsidRDefault="00F22F42" w14:paraId="72A3D3EC" w14:textId="77777777">
                    <w:pPr>
                      <w:spacing w:after="0"/>
                    </w:pPr>
                  </w:p>
                  <w:p w:rsidRPr="004F5B76" w:rsidR="004F5B76" w:rsidP="00E16B59" w:rsidRDefault="004F5B76" w14:paraId="0D0B940D" w14:textId="77777777">
                    <w:pPr>
                      <w:spacing w:after="0"/>
                      <w:rPr>
                        <w:b/>
                      </w:rPr>
                    </w:pPr>
                  </w:p>
                </w:txbxContent>
              </v:textbox>
            </v:shape>
          </w:pict>
        </mc:Fallback>
      </mc:AlternateContent>
    </w:r>
    <w:r w:rsidRPr="00197D98">
      <w:rPr>
        <w:rFonts w:ascii="Constantia" w:hAnsi="Constantia"/>
        <w:sz w:val="32"/>
        <w:szCs w:val="32"/>
      </w:rPr>
      <w:t>Northern Virginia Kappa Achievement Foundation,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000"/>
    <w:multiLevelType w:val="hybridMultilevel"/>
    <w:tmpl w:val="6BFE69E4"/>
    <w:lvl w:ilvl="0" w:tplc="04090013">
      <w:start w:val="1"/>
      <w:numFmt w:val="upperRoman"/>
      <w:lvlText w:val="%1."/>
      <w:lvlJc w:val="righ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92C0D"/>
    <w:multiLevelType w:val="hybridMultilevel"/>
    <w:tmpl w:val="C778BF9E"/>
    <w:lvl w:ilvl="0" w:tplc="69486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7F666C"/>
    <w:multiLevelType w:val="hybridMultilevel"/>
    <w:tmpl w:val="43C43654"/>
    <w:lvl w:ilvl="0" w:tplc="52363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F22B03"/>
    <w:multiLevelType w:val="hybridMultilevel"/>
    <w:tmpl w:val="833878C0"/>
    <w:lvl w:ilvl="0" w:tplc="1DF00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701E2"/>
    <w:multiLevelType w:val="hybridMultilevel"/>
    <w:tmpl w:val="AF8C24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38303A"/>
    <w:multiLevelType w:val="hybridMultilevel"/>
    <w:tmpl w:val="794A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90535"/>
    <w:multiLevelType w:val="hybridMultilevel"/>
    <w:tmpl w:val="5F105160"/>
    <w:lvl w:ilvl="0" w:tplc="9C6EC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5062CA0"/>
    <w:multiLevelType w:val="hybridMultilevel"/>
    <w:tmpl w:val="F26CBC12"/>
    <w:lvl w:ilvl="0" w:tplc="1DEE8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BC5189"/>
    <w:multiLevelType w:val="hybridMultilevel"/>
    <w:tmpl w:val="0638D97E"/>
    <w:lvl w:ilvl="0" w:tplc="97F88E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FD6C6C"/>
    <w:multiLevelType w:val="hybridMultilevel"/>
    <w:tmpl w:val="83920606"/>
    <w:lvl w:ilvl="0" w:tplc="D56E5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C325E6"/>
    <w:multiLevelType w:val="hybridMultilevel"/>
    <w:tmpl w:val="01C2D888"/>
    <w:lvl w:ilvl="0" w:tplc="D4F67B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6D2758"/>
    <w:multiLevelType w:val="hybridMultilevel"/>
    <w:tmpl w:val="9F0865DE"/>
    <w:lvl w:ilvl="0" w:tplc="32205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112827"/>
    <w:multiLevelType w:val="hybridMultilevel"/>
    <w:tmpl w:val="949C8F6A"/>
    <w:lvl w:ilvl="0" w:tplc="C5CCA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840A68"/>
    <w:multiLevelType w:val="hybridMultilevel"/>
    <w:tmpl w:val="D5467448"/>
    <w:lvl w:ilvl="0" w:tplc="04663F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8"/>
  </w:num>
  <w:num w:numId="3">
    <w:abstractNumId w:val="3"/>
  </w:num>
  <w:num w:numId="4">
    <w:abstractNumId w:val="12"/>
  </w:num>
  <w:num w:numId="5">
    <w:abstractNumId w:val="7"/>
  </w:num>
  <w:num w:numId="6">
    <w:abstractNumId w:val="9"/>
  </w:num>
  <w:num w:numId="7">
    <w:abstractNumId w:val="10"/>
  </w:num>
  <w:num w:numId="8">
    <w:abstractNumId w:val="11"/>
  </w:num>
  <w:num w:numId="9">
    <w:abstractNumId w:val="1"/>
  </w:num>
  <w:num w:numId="10">
    <w:abstractNumId w:val="2"/>
  </w:num>
  <w:num w:numId="11">
    <w:abstractNumId w:val="13"/>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07"/>
    <w:rsid w:val="00005B83"/>
    <w:rsid w:val="000221C0"/>
    <w:rsid w:val="000410A8"/>
    <w:rsid w:val="000512AF"/>
    <w:rsid w:val="0005663B"/>
    <w:rsid w:val="00072346"/>
    <w:rsid w:val="00080DCE"/>
    <w:rsid w:val="00081917"/>
    <w:rsid w:val="00082219"/>
    <w:rsid w:val="00085464"/>
    <w:rsid w:val="00087E60"/>
    <w:rsid w:val="0009243C"/>
    <w:rsid w:val="00093E36"/>
    <w:rsid w:val="000B11F2"/>
    <w:rsid w:val="000D05C2"/>
    <w:rsid w:val="000E17A6"/>
    <w:rsid w:val="000E331A"/>
    <w:rsid w:val="000F536C"/>
    <w:rsid w:val="000F7466"/>
    <w:rsid w:val="0010707E"/>
    <w:rsid w:val="001148FE"/>
    <w:rsid w:val="00127BB2"/>
    <w:rsid w:val="00131090"/>
    <w:rsid w:val="001352C8"/>
    <w:rsid w:val="00135AC1"/>
    <w:rsid w:val="001706CF"/>
    <w:rsid w:val="00184571"/>
    <w:rsid w:val="00195589"/>
    <w:rsid w:val="00197D98"/>
    <w:rsid w:val="001C32AB"/>
    <w:rsid w:val="001E6C70"/>
    <w:rsid w:val="001F23E1"/>
    <w:rsid w:val="00215794"/>
    <w:rsid w:val="00216F9E"/>
    <w:rsid w:val="00227DBC"/>
    <w:rsid w:val="00233515"/>
    <w:rsid w:val="002463F6"/>
    <w:rsid w:val="00254688"/>
    <w:rsid w:val="00267229"/>
    <w:rsid w:val="00282E24"/>
    <w:rsid w:val="00286B18"/>
    <w:rsid w:val="00295494"/>
    <w:rsid w:val="002C1DF1"/>
    <w:rsid w:val="002C4DE9"/>
    <w:rsid w:val="00326028"/>
    <w:rsid w:val="003540CA"/>
    <w:rsid w:val="003710F3"/>
    <w:rsid w:val="00373536"/>
    <w:rsid w:val="00390EDE"/>
    <w:rsid w:val="003947C0"/>
    <w:rsid w:val="003E5164"/>
    <w:rsid w:val="004060C7"/>
    <w:rsid w:val="00406910"/>
    <w:rsid w:val="00414CDF"/>
    <w:rsid w:val="00425EE7"/>
    <w:rsid w:val="00471C25"/>
    <w:rsid w:val="00477330"/>
    <w:rsid w:val="004872C3"/>
    <w:rsid w:val="00496116"/>
    <w:rsid w:val="004D7835"/>
    <w:rsid w:val="004E1FAE"/>
    <w:rsid w:val="004F5977"/>
    <w:rsid w:val="004F5B76"/>
    <w:rsid w:val="00513F09"/>
    <w:rsid w:val="005358EA"/>
    <w:rsid w:val="0054765D"/>
    <w:rsid w:val="005529C3"/>
    <w:rsid w:val="00557252"/>
    <w:rsid w:val="00562F73"/>
    <w:rsid w:val="005768AA"/>
    <w:rsid w:val="0058127B"/>
    <w:rsid w:val="00582637"/>
    <w:rsid w:val="005976D3"/>
    <w:rsid w:val="005A5488"/>
    <w:rsid w:val="005B143E"/>
    <w:rsid w:val="005D574D"/>
    <w:rsid w:val="005E371D"/>
    <w:rsid w:val="005F5BC1"/>
    <w:rsid w:val="005F7E61"/>
    <w:rsid w:val="006004C3"/>
    <w:rsid w:val="00605FCD"/>
    <w:rsid w:val="00624392"/>
    <w:rsid w:val="006277C6"/>
    <w:rsid w:val="00646EA6"/>
    <w:rsid w:val="00673A72"/>
    <w:rsid w:val="006752E6"/>
    <w:rsid w:val="00677430"/>
    <w:rsid w:val="00697A16"/>
    <w:rsid w:val="006A38D3"/>
    <w:rsid w:val="006D7EAD"/>
    <w:rsid w:val="006E0B29"/>
    <w:rsid w:val="007023DA"/>
    <w:rsid w:val="00723127"/>
    <w:rsid w:val="0073408E"/>
    <w:rsid w:val="007C43D6"/>
    <w:rsid w:val="007D4EED"/>
    <w:rsid w:val="007D609F"/>
    <w:rsid w:val="008069E8"/>
    <w:rsid w:val="00815616"/>
    <w:rsid w:val="00831E5E"/>
    <w:rsid w:val="00841590"/>
    <w:rsid w:val="00847C92"/>
    <w:rsid w:val="00874C8C"/>
    <w:rsid w:val="00877334"/>
    <w:rsid w:val="008806C7"/>
    <w:rsid w:val="00880E94"/>
    <w:rsid w:val="008869C7"/>
    <w:rsid w:val="008933D8"/>
    <w:rsid w:val="00896DD2"/>
    <w:rsid w:val="008A6427"/>
    <w:rsid w:val="008B1FEB"/>
    <w:rsid w:val="008B221B"/>
    <w:rsid w:val="008C7197"/>
    <w:rsid w:val="008D4AD9"/>
    <w:rsid w:val="00914A1F"/>
    <w:rsid w:val="00921FF9"/>
    <w:rsid w:val="0092725C"/>
    <w:rsid w:val="00946AA3"/>
    <w:rsid w:val="00967230"/>
    <w:rsid w:val="00970062"/>
    <w:rsid w:val="009717CC"/>
    <w:rsid w:val="009A3FAF"/>
    <w:rsid w:val="009D1DCF"/>
    <w:rsid w:val="00A02FAB"/>
    <w:rsid w:val="00A14C33"/>
    <w:rsid w:val="00A34568"/>
    <w:rsid w:val="00A4550A"/>
    <w:rsid w:val="00A735A0"/>
    <w:rsid w:val="00A8567B"/>
    <w:rsid w:val="00A86074"/>
    <w:rsid w:val="00AA0DC4"/>
    <w:rsid w:val="00AA3891"/>
    <w:rsid w:val="00AB794B"/>
    <w:rsid w:val="00AD3A05"/>
    <w:rsid w:val="00B055AE"/>
    <w:rsid w:val="00B42220"/>
    <w:rsid w:val="00B455F3"/>
    <w:rsid w:val="00B51BA1"/>
    <w:rsid w:val="00B70B99"/>
    <w:rsid w:val="00BA155A"/>
    <w:rsid w:val="00BB2A17"/>
    <w:rsid w:val="00BB7E6B"/>
    <w:rsid w:val="00BE4884"/>
    <w:rsid w:val="00BF04A6"/>
    <w:rsid w:val="00BF2D83"/>
    <w:rsid w:val="00C058EF"/>
    <w:rsid w:val="00C149B6"/>
    <w:rsid w:val="00C445F9"/>
    <w:rsid w:val="00C45445"/>
    <w:rsid w:val="00C56800"/>
    <w:rsid w:val="00C953D9"/>
    <w:rsid w:val="00D032C4"/>
    <w:rsid w:val="00D0543A"/>
    <w:rsid w:val="00D05781"/>
    <w:rsid w:val="00D07541"/>
    <w:rsid w:val="00D34DAB"/>
    <w:rsid w:val="00D4452E"/>
    <w:rsid w:val="00D96559"/>
    <w:rsid w:val="00DC3C82"/>
    <w:rsid w:val="00DE54F6"/>
    <w:rsid w:val="00E16B59"/>
    <w:rsid w:val="00E25949"/>
    <w:rsid w:val="00E34081"/>
    <w:rsid w:val="00E347B0"/>
    <w:rsid w:val="00E470C5"/>
    <w:rsid w:val="00E51167"/>
    <w:rsid w:val="00E51F00"/>
    <w:rsid w:val="00E64D17"/>
    <w:rsid w:val="00E70214"/>
    <w:rsid w:val="00E743DD"/>
    <w:rsid w:val="00E752EC"/>
    <w:rsid w:val="00E765E0"/>
    <w:rsid w:val="00EE36EE"/>
    <w:rsid w:val="00EE4A9D"/>
    <w:rsid w:val="00EF1324"/>
    <w:rsid w:val="00EF2ACF"/>
    <w:rsid w:val="00EF727B"/>
    <w:rsid w:val="00F00F07"/>
    <w:rsid w:val="00F03D5F"/>
    <w:rsid w:val="00F05843"/>
    <w:rsid w:val="00F0609D"/>
    <w:rsid w:val="00F0673A"/>
    <w:rsid w:val="00F15297"/>
    <w:rsid w:val="00F20E02"/>
    <w:rsid w:val="00F22F42"/>
    <w:rsid w:val="00F353DF"/>
    <w:rsid w:val="00F4366F"/>
    <w:rsid w:val="00F45573"/>
    <w:rsid w:val="00F53FF5"/>
    <w:rsid w:val="00F703A1"/>
    <w:rsid w:val="00F840C0"/>
    <w:rsid w:val="00F87A89"/>
    <w:rsid w:val="00FB39F5"/>
    <w:rsid w:val="00FE5979"/>
    <w:rsid w:val="00FE5C10"/>
    <w:rsid w:val="00FF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3B93EFAB"/>
  <w15:docId w15:val="{837E2F24-EC74-4669-855D-08CA2283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794"/>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543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D0543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BalloonText">
    <w:name w:val="Balloon Text"/>
    <w:basedOn w:val="Normal"/>
    <w:semiHidden/>
    <w:rsid w:val="00390EDE"/>
    <w:pPr>
      <w:spacing w:after="0" w:line="240" w:lineRule="auto"/>
    </w:pPr>
    <w:rPr>
      <w:rFonts w:ascii="Tahoma" w:eastAsia="Times New Roman" w:hAnsi="Tahoma" w:cs="Tahoma"/>
      <w:sz w:val="16"/>
      <w:szCs w:val="16"/>
    </w:rPr>
  </w:style>
  <w:style w:type="paragraph" w:styleId="NoSpacing">
    <w:name w:val="No Spacing"/>
    <w:uiPriority w:val="1"/>
    <w:qFormat/>
    <w:rsid w:val="00215794"/>
    <w:rPr>
      <w:rFonts w:asciiTheme="minorHAnsi" w:eastAsiaTheme="minorHAnsi" w:hAnsiTheme="minorHAnsi" w:cstheme="minorBidi"/>
      <w:sz w:val="22"/>
      <w:szCs w:val="22"/>
    </w:rPr>
  </w:style>
  <w:style w:type="paragraph" w:styleId="ListParagraph">
    <w:name w:val="List Paragraph"/>
    <w:basedOn w:val="Normal"/>
    <w:uiPriority w:val="34"/>
    <w:qFormat/>
    <w:rsid w:val="00BA155A"/>
    <w:pPr>
      <w:ind w:left="720"/>
      <w:contextualSpacing/>
    </w:pPr>
  </w:style>
  <w:style w:type="character" w:styleId="Emphasis">
    <w:name w:val="Emphasis"/>
    <w:basedOn w:val="DefaultParagraphFont"/>
    <w:qFormat/>
    <w:rsid w:val="00F0609D"/>
    <w:rPr>
      <w:i/>
      <w:iCs/>
    </w:rPr>
  </w:style>
  <w:style w:type="character" w:styleId="Hyperlink">
    <w:name w:val="Hyperlink"/>
    <w:basedOn w:val="DefaultParagraphFont"/>
    <w:unhideWhenUsed/>
    <w:rsid w:val="00DE54F6"/>
    <w:rPr>
      <w:color w:val="0000FF" w:themeColor="hyperlink"/>
      <w:u w:val="single"/>
    </w:rPr>
  </w:style>
  <w:style w:type="character" w:styleId="UnresolvedMention">
    <w:name w:val="Unresolved Mention"/>
    <w:basedOn w:val="DefaultParagraphFont"/>
    <w:uiPriority w:val="99"/>
    <w:semiHidden/>
    <w:unhideWhenUsed/>
    <w:rsid w:val="00605FCD"/>
    <w:rPr>
      <w:color w:val="605E5C"/>
      <w:shd w:val="clear" w:color="auto" w:fill="E1DFDD"/>
    </w:rPr>
  </w:style>
  <w:style w:type="character" w:styleId="FollowedHyperlink">
    <w:name w:val="FollowedHyperlink"/>
    <w:basedOn w:val="DefaultParagraphFont"/>
    <w:semiHidden/>
    <w:unhideWhenUsed/>
    <w:rsid w:val="00605F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pasofdulles.org/nvkaf_scholarshi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undation.kappasofdull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hern%20Family\Documents\DL%20AL%20Kappa%20Alpha%20Psi\Foundation%20Committee\NVKAF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84FA-D0F1-49D8-B993-E99ED220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NVKAF_Letterhead</Template>
  <TotalTime>0</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Terms and Conditions</vt:lpstr>
    </vt:vector>
  </TitlesOfParts>
  <Company>Sterling ETS, LLC</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Frank</dc:creator>
  <cp:lastModifiedBy>Thomas Gadson</cp:lastModifiedBy>
  <cp:revision>2</cp:revision>
  <cp:lastPrinted>2019-09-11T00:44:00Z</cp:lastPrinted>
  <dcterms:created xsi:type="dcterms:W3CDTF">2021-02-12T19:03:00Z</dcterms:created>
  <dcterms:modified xsi:type="dcterms:W3CDTF">2021-02-12T19:03:00Z</dcterms:modified>
</cp:coreProperties>
</file>