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E8A3" w14:textId="77777777" w:rsidR="00FD1021" w:rsidRPr="00F357D8" w:rsidRDefault="008B1FEB" w:rsidP="00FD1021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D1021" w:rsidRPr="00F357D8">
        <w:rPr>
          <w:b/>
        </w:rPr>
        <w:t>Northern Virginia Kap</w:t>
      </w:r>
      <w:r w:rsidR="00FD1021">
        <w:rPr>
          <w:b/>
        </w:rPr>
        <w:t>pa Achievement Foundation, Inc.</w:t>
      </w:r>
    </w:p>
    <w:p w14:paraId="5A2D7C05" w14:textId="77777777" w:rsidR="00FD1021" w:rsidRPr="00F357D8" w:rsidRDefault="00FD1021" w:rsidP="00FD1021">
      <w:pPr>
        <w:spacing w:after="0"/>
        <w:jc w:val="center"/>
        <w:rPr>
          <w:b/>
        </w:rPr>
      </w:pPr>
      <w:r w:rsidRPr="00F357D8">
        <w:rPr>
          <w:b/>
        </w:rPr>
        <w:t>P.O. Box 1968, Ashburn, VA 20146-1968</w:t>
      </w:r>
    </w:p>
    <w:p w14:paraId="5DCC24A3" w14:textId="19628AF9" w:rsidR="00FD1021" w:rsidRDefault="00CF7DB7" w:rsidP="00FD1021">
      <w:pPr>
        <w:pStyle w:val="NoSpacing"/>
        <w:jc w:val="center"/>
        <w:rPr>
          <w:rStyle w:val="Hyperlink"/>
          <w:rFonts w:ascii="Calibri" w:eastAsia="Calibri" w:hAnsi="Calibri" w:cs="Calibri"/>
        </w:rPr>
      </w:pPr>
      <w:hyperlink r:id="rId8" w:history="1">
        <w:r w:rsidR="00911814" w:rsidRPr="002B0BF9">
          <w:rPr>
            <w:rStyle w:val="Hyperlink"/>
            <w:rFonts w:ascii="Calibri" w:eastAsia="Calibri" w:hAnsi="Calibri" w:cs="Calibri"/>
          </w:rPr>
          <w:t>https://kappasofdulles.org/nvkaf_scholarships</w:t>
        </w:r>
      </w:hyperlink>
    </w:p>
    <w:p w14:paraId="747A35D1" w14:textId="77777777" w:rsidR="00911814" w:rsidRPr="00E16B59" w:rsidRDefault="00911814" w:rsidP="00FD1021">
      <w:pPr>
        <w:pStyle w:val="NoSpacing"/>
        <w:jc w:val="center"/>
        <w:rPr>
          <w:b/>
          <w:color w:val="C0504D" w:themeColor="accent2"/>
        </w:rPr>
      </w:pPr>
    </w:p>
    <w:p w14:paraId="5A339940" w14:textId="413C0403" w:rsidR="00FD1021" w:rsidRPr="00911814" w:rsidRDefault="00FD1021" w:rsidP="00911814">
      <w:pPr>
        <w:spacing w:after="0" w:line="240" w:lineRule="auto"/>
        <w:jc w:val="center"/>
        <w:rPr>
          <w:b/>
          <w:sz w:val="28"/>
          <w:szCs w:val="28"/>
        </w:rPr>
      </w:pPr>
      <w:r w:rsidRPr="00911814">
        <w:rPr>
          <w:b/>
          <w:sz w:val="28"/>
          <w:szCs w:val="28"/>
        </w:rPr>
        <w:t xml:space="preserve">Kim </w:t>
      </w:r>
      <w:proofErr w:type="spellStart"/>
      <w:r w:rsidRPr="00911814">
        <w:rPr>
          <w:b/>
          <w:sz w:val="28"/>
          <w:szCs w:val="28"/>
        </w:rPr>
        <w:t>Vismale</w:t>
      </w:r>
      <w:proofErr w:type="spellEnd"/>
      <w:r w:rsidRPr="00911814">
        <w:rPr>
          <w:b/>
          <w:sz w:val="28"/>
          <w:szCs w:val="28"/>
        </w:rPr>
        <w:t xml:space="preserve"> Scholarship</w:t>
      </w:r>
    </w:p>
    <w:p w14:paraId="088B12FB" w14:textId="77777777" w:rsidR="00FD1021" w:rsidRDefault="00FD1021" w:rsidP="00FD1021">
      <w:pPr>
        <w:spacing w:after="0" w:line="240" w:lineRule="auto"/>
        <w:rPr>
          <w:b/>
        </w:rPr>
      </w:pPr>
    </w:p>
    <w:p w14:paraId="5A63DBC8" w14:textId="77777777" w:rsidR="00FD1021" w:rsidRDefault="00FD1021" w:rsidP="00FD1021">
      <w:pPr>
        <w:spacing w:after="0" w:line="240" w:lineRule="auto"/>
        <w:rPr>
          <w:b/>
          <w:sz w:val="28"/>
          <w:szCs w:val="28"/>
        </w:rPr>
      </w:pPr>
      <w:r w:rsidRPr="003A7F88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>:</w:t>
      </w:r>
    </w:p>
    <w:p w14:paraId="43F37520" w14:textId="77777777" w:rsidR="00FD1021" w:rsidRDefault="00FD1021" w:rsidP="00FD1021">
      <w:pPr>
        <w:spacing w:after="0" w:line="240" w:lineRule="auto"/>
        <w:rPr>
          <w:b/>
          <w:sz w:val="28"/>
          <w:szCs w:val="28"/>
        </w:rPr>
      </w:pPr>
    </w:p>
    <w:p w14:paraId="6DE134EC" w14:textId="77777777" w:rsidR="00FD1021" w:rsidRPr="003A7F88" w:rsidRDefault="00FD1021" w:rsidP="00FD10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Candidates applying for the Kim </w:t>
      </w:r>
      <w:proofErr w:type="spellStart"/>
      <w:r>
        <w:rPr>
          <w:b/>
          <w:sz w:val="28"/>
          <w:szCs w:val="28"/>
        </w:rPr>
        <w:t>Vismale</w:t>
      </w:r>
      <w:proofErr w:type="spellEnd"/>
      <w:r>
        <w:rPr>
          <w:b/>
          <w:sz w:val="28"/>
          <w:szCs w:val="28"/>
        </w:rPr>
        <w:t xml:space="preserve"> Scholarship are to complete all steps listed below and submit packet:</w:t>
      </w:r>
    </w:p>
    <w:p w14:paraId="73B83BF1" w14:textId="77777777" w:rsidR="00FD1021" w:rsidRPr="00ED492D" w:rsidRDefault="00FD1021" w:rsidP="00FD1021">
      <w:pPr>
        <w:spacing w:after="0" w:line="240" w:lineRule="auto"/>
        <w:jc w:val="center"/>
        <w:rPr>
          <w:b/>
        </w:rPr>
      </w:pPr>
    </w:p>
    <w:p w14:paraId="7DE07047" w14:textId="25F2A0CD" w:rsidR="00FD1021" w:rsidRDefault="00FD1021" w:rsidP="00FD1021">
      <w:r>
        <w:t xml:space="preserve">The Northern Virginia Kappa Achievement Foundation invites applications for the Kim </w:t>
      </w:r>
      <w:proofErr w:type="spellStart"/>
      <w:r>
        <w:t>Vismale</w:t>
      </w:r>
      <w:proofErr w:type="spellEnd"/>
      <w:r>
        <w:t xml:space="preserve"> Scholarship. The need-based scholarship of </w:t>
      </w:r>
      <w:r w:rsidRPr="00A85E61">
        <w:rPr>
          <w:b/>
        </w:rPr>
        <w:t>$500.00</w:t>
      </w:r>
      <w:r>
        <w:t xml:space="preserve"> is awarded annually to a graduating male high school senior residing in Loudoun County, VA. Applicants must have a current GPA between 2.0 and 2.99. Applicants are required to submit a 350-word essay to illustrate a) personal and academic goals, b) community involvement, and c) reason for the need-based scholarship. Applicants should also submit 3 letters of recommendation and</w:t>
      </w:r>
      <w:r w:rsidR="00CA7405">
        <w:t xml:space="preserve"> </w:t>
      </w:r>
      <w:r>
        <w:t xml:space="preserve">high school transcript. Finalists will be required to participate in personal interviews.  </w:t>
      </w:r>
    </w:p>
    <w:p w14:paraId="26404B01" w14:textId="77777777" w:rsidR="00FD1021" w:rsidRDefault="00FD1021" w:rsidP="00FD1021">
      <w:r>
        <w:t xml:space="preserve">Submissions for the scholarship should be mailed:  </w:t>
      </w:r>
    </w:p>
    <w:p w14:paraId="0B8A3EE8" w14:textId="77777777" w:rsidR="00FD1021" w:rsidRDefault="00FD1021" w:rsidP="00FD1021">
      <w:r>
        <w:t xml:space="preserve">Northern VA Kappa Achievement Foundation, Inc., P.O. Box 1968, Ashburn, VA 20146-1068.  </w:t>
      </w:r>
    </w:p>
    <w:p w14:paraId="519C0014" w14:textId="6D3AE09A" w:rsidR="00FD1021" w:rsidRPr="008B62D7" w:rsidRDefault="00FD1021" w:rsidP="00FD1021">
      <w:pPr>
        <w:rPr>
          <w:b/>
        </w:rPr>
      </w:pPr>
      <w:r w:rsidRPr="008B62D7">
        <w:rPr>
          <w:b/>
        </w:rPr>
        <w:t>The application</w:t>
      </w:r>
      <w:r>
        <w:rPr>
          <w:b/>
        </w:rPr>
        <w:t xml:space="preserve"> deadline is April </w:t>
      </w:r>
      <w:r w:rsidR="00C9100A">
        <w:rPr>
          <w:b/>
        </w:rPr>
        <w:t>16</w:t>
      </w:r>
      <w:r>
        <w:rPr>
          <w:b/>
        </w:rPr>
        <w:t>, 202</w:t>
      </w:r>
      <w:r w:rsidR="00C9100A">
        <w:rPr>
          <w:b/>
        </w:rPr>
        <w:t>1</w:t>
      </w:r>
      <w:r w:rsidRPr="008B62D7">
        <w:rPr>
          <w:b/>
        </w:rPr>
        <w:t xml:space="preserve">  </w:t>
      </w:r>
    </w:p>
    <w:p w14:paraId="68BBE923" w14:textId="77777777" w:rsidR="00FD1021" w:rsidRDefault="00FD1021" w:rsidP="00FD1021">
      <w:r>
        <w:t xml:space="preserve">Rationale: The Kim </w:t>
      </w:r>
      <w:proofErr w:type="spellStart"/>
      <w:r>
        <w:t>Vismale</w:t>
      </w:r>
      <w:proofErr w:type="spellEnd"/>
      <w:r>
        <w:t xml:space="preserve"> Scholarship will contribute to the potential of a young man who is working to overcome academic and/or external challenges. In addition, the goal of the scholarship is to recognize, encourage and reward the emerging progress of a high school student who desires to attend a college or university.   </w:t>
      </w:r>
    </w:p>
    <w:p w14:paraId="0BEBD6CF" w14:textId="77777777" w:rsidR="00FD1021" w:rsidRDefault="00FD1021" w:rsidP="00FD1021">
      <w:r>
        <w:t xml:space="preserve">Note: In person interviews will be conducted with Foundation Scholarship Committee. </w:t>
      </w:r>
    </w:p>
    <w:p w14:paraId="719C76AC" w14:textId="77777777" w:rsidR="00FD1021" w:rsidRDefault="00FD1021" w:rsidP="00FD1021">
      <w:r>
        <w:t xml:space="preserve">I. Complete and submit the application below. </w:t>
      </w:r>
    </w:p>
    <w:p w14:paraId="1A819C86" w14:textId="77777777" w:rsidR="00FD1021" w:rsidRDefault="00FD1021" w:rsidP="00FD1021">
      <w:pPr>
        <w:pStyle w:val="ListParagraph"/>
        <w:numPr>
          <w:ilvl w:val="0"/>
          <w:numId w:val="21"/>
        </w:numPr>
        <w:spacing w:after="160" w:line="259" w:lineRule="auto"/>
      </w:pPr>
      <w:r>
        <w:t xml:space="preserve">Type or print in black ink. Include contact information, name of high school and official transcripts. </w:t>
      </w:r>
      <w:r w:rsidRPr="003015AA">
        <w:t>Submit the transcript in a sealed envelope with the signature of the school official across the envelop seal.  The guidance counselor or career center specialist can assist you with this requirement.</w:t>
      </w:r>
    </w:p>
    <w:p w14:paraId="795E73DA" w14:textId="77777777" w:rsidR="00FD1021" w:rsidRDefault="00FD1021" w:rsidP="00FD1021">
      <w:r>
        <w:t xml:space="preserve">II. Complete and submit an essay. </w:t>
      </w:r>
    </w:p>
    <w:p w14:paraId="378F74B9" w14:textId="77777777" w:rsidR="00FD1021" w:rsidRDefault="00FD1021" w:rsidP="00FD1021">
      <w:pPr>
        <w:pStyle w:val="ListParagraph"/>
        <w:numPr>
          <w:ilvl w:val="0"/>
          <w:numId w:val="22"/>
        </w:numPr>
        <w:spacing w:after="160" w:line="259" w:lineRule="auto"/>
      </w:pPr>
      <w:r>
        <w:lastRenderedPageBreak/>
        <w:t xml:space="preserve">Type a statement in 350 words or less that describes how receiving this need-based scholarship would enhance your studies or achievement of an academic goal.  If you have other academic or recent life experiences relevant to a need-based scholarship, or any special circumstances or reasons why you should be considered for the scholarship, please describe them.   </w:t>
      </w:r>
    </w:p>
    <w:p w14:paraId="157DA0DF" w14:textId="77777777" w:rsidR="00FD1021" w:rsidRDefault="00FD1021" w:rsidP="00FD1021">
      <w:pPr>
        <w:jc w:val="center"/>
      </w:pPr>
    </w:p>
    <w:p w14:paraId="0F913F51" w14:textId="77777777" w:rsidR="00FD1021" w:rsidRDefault="00FD1021" w:rsidP="00FD1021">
      <w:r>
        <w:t xml:space="preserve">III. Submit 3 letters of recommendation.  </w:t>
      </w:r>
    </w:p>
    <w:p w14:paraId="5236B1A9" w14:textId="77777777" w:rsidR="00FD1021" w:rsidRDefault="00FD1021" w:rsidP="00FD1021">
      <w:pPr>
        <w:pStyle w:val="ListParagraph"/>
        <w:numPr>
          <w:ilvl w:val="0"/>
          <w:numId w:val="20"/>
        </w:numPr>
        <w:spacing w:after="160" w:line="259" w:lineRule="auto"/>
      </w:pPr>
      <w:r>
        <w:t>Three (3) letters of recommendation must accompany the application in sealed envelopes with the authors’ signature across the seal.  The letters should be on official letterhead and may be from a teacher, employer, a volunteer supervisor, school counselor, pastor, community member, principal, or assistant principal.</w:t>
      </w:r>
    </w:p>
    <w:p w14:paraId="174A72D2" w14:textId="77777777" w:rsidR="00FD1021" w:rsidRPr="005A781A" w:rsidRDefault="00FD1021" w:rsidP="00FD1021">
      <w:pPr>
        <w:pStyle w:val="ListParagraph"/>
      </w:pPr>
    </w:p>
    <w:p w14:paraId="1E238E46" w14:textId="77777777" w:rsidR="00FD1021" w:rsidRPr="00367420" w:rsidRDefault="00FD1021" w:rsidP="00FD1021">
      <w:pPr>
        <w:rPr>
          <w:b/>
        </w:rPr>
      </w:pPr>
      <w:r w:rsidRPr="00367420">
        <w:rPr>
          <w:b/>
        </w:rPr>
        <w:t xml:space="preserve">CONTACT INFORMATION </w:t>
      </w:r>
    </w:p>
    <w:p w14:paraId="5515DECE" w14:textId="77777777" w:rsidR="00FD1021" w:rsidRDefault="00FD1021" w:rsidP="00FD1021">
      <w:r>
        <w:t xml:space="preserve">First Name /Last Name:  ________________________________________________________________ </w:t>
      </w:r>
    </w:p>
    <w:p w14:paraId="43117AB3" w14:textId="77777777" w:rsidR="00FD1021" w:rsidRDefault="00FD1021" w:rsidP="00FD1021">
      <w:r>
        <w:t xml:space="preserve">Address: _____________________________________________________________________________  </w:t>
      </w:r>
    </w:p>
    <w:p w14:paraId="109CF428" w14:textId="77777777" w:rsidR="00FD1021" w:rsidRDefault="00FD1021" w:rsidP="00FD1021">
      <w:r>
        <w:t xml:space="preserve">City/State/Zip: _______________________________________________________________________ </w:t>
      </w:r>
      <w:r>
        <w:tab/>
        <w:t xml:space="preserve"> </w:t>
      </w:r>
    </w:p>
    <w:p w14:paraId="704F4ED0" w14:textId="77777777" w:rsidR="00FD1021" w:rsidRDefault="00FD1021" w:rsidP="00FD1021">
      <w:r>
        <w:t>Home Telephone: ______________________________________________________________________</w:t>
      </w:r>
      <w:r>
        <w:tab/>
        <w:t xml:space="preserve"> </w:t>
      </w:r>
    </w:p>
    <w:p w14:paraId="2D8F68D1" w14:textId="77777777" w:rsidR="00FD1021" w:rsidRDefault="00FD1021" w:rsidP="00FD1021">
      <w:r>
        <w:t xml:space="preserve">E-mail Address: ________________________________________________________________________ </w:t>
      </w:r>
    </w:p>
    <w:p w14:paraId="71B4D916" w14:textId="77777777" w:rsidR="00FD1021" w:rsidRDefault="00FD1021" w:rsidP="00FD1021">
      <w:r>
        <w:t>Date of Birth: __________________________________________________________________________</w:t>
      </w:r>
      <w:r>
        <w:tab/>
        <w:t xml:space="preserve"> </w:t>
      </w:r>
    </w:p>
    <w:p w14:paraId="41F925EA" w14:textId="77777777" w:rsidR="00FD1021" w:rsidRDefault="00FD1021" w:rsidP="00FD1021"/>
    <w:p w14:paraId="0E3064D7" w14:textId="77777777" w:rsidR="00FD1021" w:rsidRPr="00367420" w:rsidRDefault="00FD1021" w:rsidP="00FD1021">
      <w:pPr>
        <w:rPr>
          <w:b/>
        </w:rPr>
      </w:pPr>
      <w:r w:rsidRPr="00367420">
        <w:rPr>
          <w:b/>
        </w:rPr>
        <w:t xml:space="preserve">EDUCATION AND ACTIVITIES </w:t>
      </w:r>
    </w:p>
    <w:p w14:paraId="719955FB" w14:textId="77777777" w:rsidR="00FD1021" w:rsidRDefault="00FD1021" w:rsidP="00FD1021">
      <w:r>
        <w:t xml:space="preserve">High School: __________________________________________________________________________ </w:t>
      </w:r>
      <w:r>
        <w:tab/>
        <w:t xml:space="preserve"> </w:t>
      </w:r>
    </w:p>
    <w:p w14:paraId="22848222" w14:textId="77777777" w:rsidR="00FD1021" w:rsidRDefault="00FD1021" w:rsidP="00FD1021">
      <w:r>
        <w:lastRenderedPageBreak/>
        <w:t>School Address: ________________________________________________________________________</w:t>
      </w:r>
    </w:p>
    <w:p w14:paraId="5081273F" w14:textId="77777777" w:rsidR="00FD1021" w:rsidRDefault="00FD1021" w:rsidP="00FD1021">
      <w:r>
        <w:t>Date of Graduation: ____________________________________________________________________</w:t>
      </w:r>
      <w:r>
        <w:tab/>
        <w:t xml:space="preserve"> </w:t>
      </w:r>
    </w:p>
    <w:p w14:paraId="05CB6E03" w14:textId="77777777" w:rsidR="00FD1021" w:rsidRDefault="00FD1021" w:rsidP="00FD1021">
      <w:r>
        <w:t>GPA: ________________________________________________________________________________</w:t>
      </w:r>
      <w:r>
        <w:tab/>
        <w:t xml:space="preserve"> </w:t>
      </w:r>
    </w:p>
    <w:p w14:paraId="68481F90" w14:textId="77777777" w:rsidR="00FD1021" w:rsidRPr="00367420" w:rsidRDefault="00FD1021" w:rsidP="00FD1021">
      <w:pPr>
        <w:rPr>
          <w:b/>
        </w:rPr>
      </w:pPr>
    </w:p>
    <w:p w14:paraId="31EFB32D" w14:textId="77777777" w:rsidR="00FD1021" w:rsidRPr="00367420" w:rsidRDefault="00FD1021" w:rsidP="00FD1021">
      <w:pPr>
        <w:rPr>
          <w:b/>
        </w:rPr>
      </w:pPr>
      <w:r w:rsidRPr="00367420">
        <w:rPr>
          <w:b/>
        </w:rPr>
        <w:t>ORGANIZATIONS/EXTRA CURRICULAR ACTIVITIES/AWARDS/INTERESTS</w:t>
      </w:r>
    </w:p>
    <w:p w14:paraId="53B99359" w14:textId="77777777" w:rsidR="00FD1021" w:rsidRDefault="00FD1021" w:rsidP="00FD1021">
      <w:r>
        <w:t>School Clubs/Organizations: ______________________________________________________________</w:t>
      </w:r>
      <w:r>
        <w:tab/>
        <w:t xml:space="preserve"> </w:t>
      </w:r>
    </w:p>
    <w:p w14:paraId="11569A8C" w14:textId="77777777" w:rsidR="00FD1021" w:rsidRDefault="00FD1021" w:rsidP="00FD1021">
      <w:r>
        <w:t>Volunteer Activities: ____________________________________________________________________</w:t>
      </w:r>
      <w:r>
        <w:tab/>
        <w:t xml:space="preserve"> </w:t>
      </w:r>
    </w:p>
    <w:p w14:paraId="42739ED6" w14:textId="77777777" w:rsidR="00FD1021" w:rsidRDefault="00FD1021" w:rsidP="00FD1021">
      <w:r>
        <w:t>Honors/Prizes: ________________________________________________________________________</w:t>
      </w:r>
      <w:r>
        <w:tab/>
        <w:t xml:space="preserve"> </w:t>
      </w:r>
    </w:p>
    <w:p w14:paraId="68A15780" w14:textId="77777777" w:rsidR="00FD1021" w:rsidRDefault="00FD1021" w:rsidP="00FD1021">
      <w:r>
        <w:t>Interests and Hobbies: __________________________________________________________________</w:t>
      </w:r>
    </w:p>
    <w:p w14:paraId="10A6A896" w14:textId="77777777" w:rsidR="00FD1021" w:rsidRDefault="00FD1021" w:rsidP="00FD1021">
      <w:r>
        <w:tab/>
        <w:t xml:space="preserve"> </w:t>
      </w:r>
    </w:p>
    <w:p w14:paraId="649E4939" w14:textId="77777777" w:rsidR="00FD1021" w:rsidRPr="00367420" w:rsidRDefault="00FD1021" w:rsidP="00FD1021">
      <w:pPr>
        <w:rPr>
          <w:b/>
        </w:rPr>
      </w:pPr>
      <w:r w:rsidRPr="00367420">
        <w:rPr>
          <w:b/>
        </w:rPr>
        <w:t xml:space="preserve">COLLEGES/UNIVERSITIES/PLANS FOR STUDY </w:t>
      </w:r>
    </w:p>
    <w:p w14:paraId="276BFB88" w14:textId="77777777" w:rsidR="00FD1021" w:rsidRDefault="00FD1021" w:rsidP="00FD1021">
      <w:r>
        <w:t>Colleges/Universities Applied for Admission: _________________________________________________</w:t>
      </w:r>
    </w:p>
    <w:p w14:paraId="749D527D" w14:textId="77777777" w:rsidR="00FD1021" w:rsidRDefault="00FD1021" w:rsidP="00FD1021">
      <w:r>
        <w:t>_____________________________________________________________________________________</w:t>
      </w:r>
    </w:p>
    <w:p w14:paraId="52728D8E" w14:textId="77777777" w:rsidR="00FD1021" w:rsidRDefault="00FD1021" w:rsidP="00FD1021">
      <w:r>
        <w:t>_____________________________________________________________________________________</w:t>
      </w:r>
    </w:p>
    <w:p w14:paraId="0FAD5C14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08B2166E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3131F0D" w14:textId="77777777" w:rsidR="00FD1021" w:rsidRDefault="00FD1021" w:rsidP="00FD1021">
      <w:pPr>
        <w:pBdr>
          <w:bottom w:val="single" w:sz="12" w:space="1" w:color="auto"/>
        </w:pBdr>
      </w:pPr>
    </w:p>
    <w:p w14:paraId="7F9B0C30" w14:textId="77777777" w:rsidR="00FD1021" w:rsidRDefault="00FD1021" w:rsidP="00FD1021">
      <w:pPr>
        <w:pBdr>
          <w:bottom w:val="single" w:sz="12" w:space="1" w:color="auto"/>
        </w:pBdr>
      </w:pPr>
      <w:r>
        <w:t xml:space="preserve">Intended Major Area of Study: ____________________________________________________________ </w:t>
      </w:r>
    </w:p>
    <w:p w14:paraId="7A2F7ECD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0B2077EF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7A5D03B" w14:textId="77777777" w:rsidR="00FD1021" w:rsidRDefault="00FD1021" w:rsidP="00FD1021">
      <w:pPr>
        <w:pBdr>
          <w:bottom w:val="single" w:sz="12" w:space="1" w:color="auto"/>
        </w:pBdr>
      </w:pPr>
    </w:p>
    <w:p w14:paraId="2F32616B" w14:textId="77777777" w:rsidR="00FD1021" w:rsidRDefault="00FD1021" w:rsidP="00FD1021">
      <w:pPr>
        <w:pBdr>
          <w:bottom w:val="single" w:sz="12" w:space="1" w:color="auto"/>
        </w:pBdr>
      </w:pPr>
      <w:r>
        <w:t>Career G</w:t>
      </w:r>
      <w:r w:rsidRPr="001E1031">
        <w:t>oals</w:t>
      </w:r>
      <w:r>
        <w:t>: __________________________________________________________________________</w:t>
      </w:r>
      <w:r w:rsidRPr="001E1031">
        <w:t xml:space="preserve">  </w:t>
      </w:r>
    </w:p>
    <w:p w14:paraId="3AD0149F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BB3EDEE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0BB98F5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7E7AC25" w14:textId="77777777" w:rsidR="00FD1021" w:rsidRDefault="00FD1021" w:rsidP="00FD1021">
      <w:pPr>
        <w:pBdr>
          <w:bottom w:val="single" w:sz="12" w:space="1" w:color="auto"/>
        </w:pBdr>
      </w:pPr>
      <w:r>
        <w:t>_____________________________________________________________________________________</w:t>
      </w:r>
      <w:r>
        <w:br/>
      </w:r>
    </w:p>
    <w:p w14:paraId="6DC3E9AC" w14:textId="77777777" w:rsidR="00FD1021" w:rsidRPr="00367420" w:rsidRDefault="00FD1021" w:rsidP="00FD1021">
      <w:pPr>
        <w:rPr>
          <w:b/>
        </w:rPr>
      </w:pPr>
      <w:r w:rsidRPr="00367420">
        <w:rPr>
          <w:b/>
        </w:rPr>
        <w:t xml:space="preserve">PARENT INFORMATION </w:t>
      </w:r>
    </w:p>
    <w:p w14:paraId="0FE84A59" w14:textId="77777777" w:rsidR="00FD1021" w:rsidRDefault="00FD1021" w:rsidP="00FD1021">
      <w:r>
        <w:t xml:space="preserve">Parent /Legal Guardian: __________________________________________________________________  </w:t>
      </w:r>
    </w:p>
    <w:p w14:paraId="5D78EA4F" w14:textId="77777777" w:rsidR="00FD1021" w:rsidRDefault="00FD1021" w:rsidP="00FD1021">
      <w:r>
        <w:t>_____________________________________________________________________________________</w:t>
      </w:r>
      <w:r>
        <w:tab/>
        <w:t xml:space="preserve"> </w:t>
      </w:r>
    </w:p>
    <w:p w14:paraId="02C1B876" w14:textId="77777777" w:rsidR="00FD1021" w:rsidRDefault="00FD1021" w:rsidP="00FD1021">
      <w:r>
        <w:t xml:space="preserve">Telephone: ____________________________________________________________________________ </w:t>
      </w:r>
    </w:p>
    <w:p w14:paraId="5CCE3F96" w14:textId="77777777" w:rsidR="00FD1021" w:rsidRDefault="00FD1021" w:rsidP="00FD1021">
      <w:r>
        <w:t>Parent/Legal Guardian E-mail Address: _____________________________________________________</w:t>
      </w:r>
      <w:r>
        <w:tab/>
        <w:t xml:space="preserve"> </w:t>
      </w:r>
    </w:p>
    <w:p w14:paraId="6F6A4A96" w14:textId="77777777" w:rsidR="00FD1021" w:rsidRDefault="00FD1021" w:rsidP="00FD1021">
      <w:r>
        <w:lastRenderedPageBreak/>
        <w:t xml:space="preserve"> ____________________________________________________________________________________</w:t>
      </w:r>
    </w:p>
    <w:p w14:paraId="5BBC5F51" w14:textId="77777777" w:rsidR="00FD1021" w:rsidRDefault="00FD1021" w:rsidP="00FD1021">
      <w:pPr>
        <w:rPr>
          <w:b/>
        </w:rPr>
      </w:pPr>
    </w:p>
    <w:p w14:paraId="64A185F5" w14:textId="77777777" w:rsidR="00FD1021" w:rsidRDefault="00FD1021" w:rsidP="00FD1021">
      <w:pPr>
        <w:rPr>
          <w:b/>
        </w:rPr>
      </w:pPr>
    </w:p>
    <w:p w14:paraId="239CF88C" w14:textId="77777777" w:rsidR="00FD1021" w:rsidRPr="00367420" w:rsidRDefault="00FD1021" w:rsidP="00FD1021">
      <w:pPr>
        <w:rPr>
          <w:b/>
        </w:rPr>
      </w:pPr>
      <w:r>
        <w:rPr>
          <w:b/>
        </w:rPr>
        <w:t>SIGNATURES</w:t>
      </w:r>
    </w:p>
    <w:p w14:paraId="57F7E5F4" w14:textId="77777777" w:rsidR="00FD1021" w:rsidRDefault="00FD1021" w:rsidP="00FD1021">
      <w:r>
        <w:t xml:space="preserve">I affirm that all information in this application is accurate for confidential evaluation. </w:t>
      </w:r>
    </w:p>
    <w:p w14:paraId="5C3DAC56" w14:textId="77777777" w:rsidR="00FD1021" w:rsidRDefault="00FD1021" w:rsidP="00FD1021">
      <w:r>
        <w:t xml:space="preserve">Signature of Applicant: ___________________________________________________Date: __________                      </w:t>
      </w:r>
    </w:p>
    <w:p w14:paraId="45095242" w14:textId="77777777" w:rsidR="00FD1021" w:rsidRDefault="00FD1021" w:rsidP="00FD1021">
      <w:r>
        <w:t xml:space="preserve">Signature of Parent/Guardian: _____________________________________________Date: __________       </w:t>
      </w:r>
    </w:p>
    <w:p w14:paraId="11A580DA" w14:textId="77777777" w:rsidR="00FD1021" w:rsidRDefault="00FD1021" w:rsidP="00FD1021"/>
    <w:p w14:paraId="154CDAA1" w14:textId="77777777" w:rsidR="00FD1021" w:rsidRDefault="00FD1021" w:rsidP="00FD102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color w:val="auto"/>
          <w:sz w:val="23"/>
          <w:szCs w:val="23"/>
        </w:rPr>
        <w:t>All scholarship monies must be claimed within 12 calendar months of date being awarded or the award will be withdrawn.</w:t>
      </w:r>
    </w:p>
    <w:p w14:paraId="406C0524" w14:textId="77777777" w:rsidR="00FD1021" w:rsidRDefault="00FD1021" w:rsidP="00FD1021"/>
    <w:p w14:paraId="0B0E07D4" w14:textId="77777777" w:rsidR="00FD1021" w:rsidRDefault="00FD1021" w:rsidP="00FD1021"/>
    <w:p w14:paraId="344F0A03" w14:textId="77777777" w:rsidR="00FD1021" w:rsidRDefault="00FD1021" w:rsidP="00FD1021"/>
    <w:p w14:paraId="573FDF31" w14:textId="77777777" w:rsidR="00FD1021" w:rsidRDefault="00FD1021" w:rsidP="00FD1021"/>
    <w:p w14:paraId="48624D4B" w14:textId="77777777" w:rsidR="00FD1021" w:rsidRDefault="00FD1021" w:rsidP="00FD1021"/>
    <w:p w14:paraId="7E3BFEB3" w14:textId="77777777" w:rsidR="00FD1021" w:rsidRDefault="00FD1021" w:rsidP="00FD1021"/>
    <w:p w14:paraId="5EA70BAB" w14:textId="77777777" w:rsidR="00FD1021" w:rsidRDefault="00FD1021" w:rsidP="00FD1021"/>
    <w:p w14:paraId="497775AA" w14:textId="77777777" w:rsidR="00FD1021" w:rsidRDefault="00FD1021" w:rsidP="00FD1021"/>
    <w:p w14:paraId="4505C34D" w14:textId="06E9CCBC" w:rsidR="00E16B59" w:rsidRDefault="00E16B59" w:rsidP="00847C92">
      <w:pPr>
        <w:spacing w:after="0"/>
        <w:rPr>
          <w:b/>
        </w:rPr>
      </w:pPr>
    </w:p>
    <w:sectPr w:rsidR="00E16B59" w:rsidSect="000D05C2">
      <w:headerReference w:type="default" r:id="rId9"/>
      <w:footerReference w:type="default" r:id="rId10"/>
      <w:pgSz w:w="12240" w:h="15840" w:code="1"/>
      <w:pgMar w:top="1440" w:right="72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FD58" w14:textId="77777777" w:rsidR="00CF7DB7" w:rsidRDefault="00CF7DB7">
      <w:r>
        <w:separator/>
      </w:r>
    </w:p>
  </w:endnote>
  <w:endnote w:type="continuationSeparator" w:id="0">
    <w:p w14:paraId="6278C60B" w14:textId="77777777" w:rsidR="00CF7DB7" w:rsidRDefault="00C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7FAC" w14:textId="77777777" w:rsidR="00390EDE" w:rsidRDefault="00390EDE" w:rsidP="00D0543A">
    <w:pPr>
      <w:pStyle w:val="Footer"/>
      <w:pBdr>
        <w:top w:val="single" w:sz="6" w:space="1" w:color="993300"/>
      </w:pBdr>
      <w:jc w:val="center"/>
    </w:pPr>
    <w:smartTag w:uri="urn:schemas-microsoft-com:office:smarttags" w:element="address">
      <w:smartTag w:uri="urn:schemas-microsoft-com:office:smarttags" w:element="Street">
        <w:r>
          <w:t>P.O. Box 1968</w:t>
        </w:r>
      </w:smartTag>
      <w:r>
        <w:t xml:space="preserve">, </w:t>
      </w:r>
      <w:smartTag w:uri="urn:schemas-microsoft-com:office:smarttags" w:element="City">
        <w:r>
          <w:t>Ashburn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20146-1968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0FC3" w14:textId="77777777" w:rsidR="00CF7DB7" w:rsidRDefault="00CF7DB7">
      <w:r>
        <w:separator/>
      </w:r>
    </w:p>
  </w:footnote>
  <w:footnote w:type="continuationSeparator" w:id="0">
    <w:p w14:paraId="0A2639E9" w14:textId="77777777" w:rsidR="00CF7DB7" w:rsidRDefault="00CF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3252" w14:textId="77777777" w:rsidR="00390EDE" w:rsidRDefault="00E752EC" w:rsidP="00697A16">
    <w:pPr>
      <w:pBdr>
        <w:bottom w:val="single" w:sz="6" w:space="0" w:color="993300"/>
      </w:pBdr>
      <w:ind w:left="-129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DFF31" wp14:editId="6BE3EF89">
          <wp:simplePos x="0" y="0"/>
          <wp:positionH relativeFrom="column">
            <wp:posOffset>-1600200</wp:posOffset>
          </wp:positionH>
          <wp:positionV relativeFrom="paragraph">
            <wp:posOffset>-114300</wp:posOffset>
          </wp:positionV>
          <wp:extent cx="1314450" cy="1323975"/>
          <wp:effectExtent l="19050" t="0" r="0" b="0"/>
          <wp:wrapNone/>
          <wp:docPr id="3" name="Picture 3" descr="Kappa-Foundation-Logo_032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pa-Foundation-Logo_032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35678" w14:textId="77777777" w:rsidR="00390EDE" w:rsidRDefault="00390EDE" w:rsidP="000D05C2">
    <w:pPr>
      <w:pBdr>
        <w:bottom w:val="single" w:sz="6" w:space="0" w:color="993300"/>
      </w:pBdr>
      <w:ind w:left="-1296"/>
      <w:jc w:val="right"/>
    </w:pPr>
  </w:p>
  <w:p w14:paraId="05191BE7" w14:textId="77777777" w:rsidR="00F22F42" w:rsidRDefault="00414CDF" w:rsidP="000D05C2">
    <w:pPr>
      <w:pBdr>
        <w:bottom w:val="single" w:sz="6" w:space="0" w:color="993300"/>
      </w:pBdr>
      <w:ind w:left="-1296"/>
      <w:jc w:val="right"/>
      <w:rPr>
        <w:rFonts w:ascii="Constantia" w:hAnsi="Constantia"/>
        <w:sz w:val="32"/>
        <w:szCs w:val="32"/>
      </w:rPr>
    </w:pPr>
    <w:r>
      <w:rPr>
        <w:rFonts w:ascii="Constantia" w:hAnsi="Constant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95AD3" wp14:editId="3ECE1476">
              <wp:simplePos x="0" y="0"/>
              <wp:positionH relativeFrom="column">
                <wp:posOffset>-1600201</wp:posOffset>
              </wp:positionH>
              <wp:positionV relativeFrom="paragraph">
                <wp:posOffset>820420</wp:posOffset>
              </wp:positionV>
              <wp:extent cx="1495425" cy="591185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591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3DB79" w14:textId="49CFCB7D" w:rsidR="00E16B59" w:rsidRPr="00D0543A" w:rsidRDefault="00B306A5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Thomas Jefferson</w:t>
                          </w:r>
                        </w:p>
                        <w:p w14:paraId="603753F2" w14:textId="77777777" w:rsidR="00E16B59" w:rsidRPr="00C6766D" w:rsidRDefault="00E16B59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6766D">
                            <w:rPr>
                              <w:b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14:paraId="459C6473" w14:textId="77777777" w:rsidR="00E16B59" w:rsidRPr="00D0543A" w:rsidRDefault="00E16B59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BC67216" w14:textId="77777777" w:rsidR="0092725C" w:rsidRDefault="0092725C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Brian Jones</w:t>
                          </w:r>
                        </w:p>
                        <w:p w14:paraId="27137575" w14:textId="77777777" w:rsidR="00E16B59" w:rsidRPr="00C6766D" w:rsidRDefault="00E16B59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6766D">
                            <w:rPr>
                              <w:b/>
                              <w:sz w:val="20"/>
                              <w:szCs w:val="20"/>
                            </w:rPr>
                            <w:t>Vice-President</w:t>
                          </w:r>
                        </w:p>
                        <w:p w14:paraId="308DDD93" w14:textId="77777777" w:rsidR="00E16B59" w:rsidRDefault="00E16B59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D7A2299" w14:textId="77777777" w:rsidR="000221C0" w:rsidRPr="00D0543A" w:rsidRDefault="000221C0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Michael L. Boyd</w:t>
                          </w:r>
                        </w:p>
                        <w:p w14:paraId="618E2B63" w14:textId="77777777" w:rsidR="007D4EED" w:rsidRPr="007D4EED" w:rsidRDefault="007D4EED" w:rsidP="00E5116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D4EED">
                            <w:rPr>
                              <w:b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14:paraId="26234CB5" w14:textId="77777777" w:rsidR="007D4EED" w:rsidRDefault="007D4EED" w:rsidP="00E5116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3428A21" w14:textId="43D0B22A" w:rsidR="00815616" w:rsidRDefault="00B306A5" w:rsidP="00E5116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Roy Brown</w:t>
                          </w:r>
                        </w:p>
                        <w:p w14:paraId="43BE4783" w14:textId="1AC99E75" w:rsidR="00B306A5" w:rsidRDefault="00E16B59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14:paraId="69DFEFF2" w14:textId="77777777" w:rsidR="008806C7" w:rsidRDefault="008806C7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F04F88C" w14:textId="77777777" w:rsidR="008806C7" w:rsidRPr="008806C7" w:rsidRDefault="008806C7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806C7">
                            <w:rPr>
                              <w:sz w:val="20"/>
                              <w:szCs w:val="20"/>
                            </w:rPr>
                            <w:t>Ben Abney</w:t>
                          </w:r>
                        </w:p>
                        <w:p w14:paraId="0CBFE057" w14:textId="77777777" w:rsidR="00815616" w:rsidRDefault="00815616" w:rsidP="0081561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Tony Ashby</w:t>
                          </w:r>
                        </w:p>
                        <w:p w14:paraId="380E160A" w14:textId="68E86254" w:rsidR="00815616" w:rsidRDefault="00B306A5" w:rsidP="0081561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Gerald Harvey</w:t>
                          </w:r>
                        </w:p>
                        <w:p w14:paraId="0F704C76" w14:textId="77777777" w:rsidR="00815616" w:rsidRDefault="00815616" w:rsidP="0081561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Charles Spencer</w:t>
                          </w:r>
                        </w:p>
                        <w:p w14:paraId="623201A3" w14:textId="4B6A4152" w:rsidR="00815616" w:rsidRDefault="00B306A5" w:rsidP="0081561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Ivan Johnson</w:t>
                          </w:r>
                        </w:p>
                        <w:p w14:paraId="3375C1F4" w14:textId="77777777" w:rsidR="00815616" w:rsidRDefault="00815616" w:rsidP="00815616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947C0">
                            <w:rPr>
                              <w:b/>
                              <w:sz w:val="20"/>
                              <w:szCs w:val="20"/>
                            </w:rPr>
                            <w:t xml:space="preserve">Board of Directors </w:t>
                          </w:r>
                        </w:p>
                        <w:p w14:paraId="479E6B28" w14:textId="77777777" w:rsidR="00815616" w:rsidRDefault="00815616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381BC3E" w14:textId="53B7EB1E" w:rsidR="00AA0DC4" w:rsidRPr="00AA0DC4" w:rsidRDefault="00B306A5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Mark Hopson</w:t>
                          </w:r>
                        </w:p>
                        <w:p w14:paraId="431F60C7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Women of Achievement</w:t>
                          </w:r>
                        </w:p>
                        <w:p w14:paraId="25D08C5C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Chairman</w:t>
                          </w:r>
                        </w:p>
                        <w:p w14:paraId="4CA565A3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038EB3F" w14:textId="11CD2805" w:rsidR="00AA0DC4" w:rsidRPr="00AA0DC4" w:rsidRDefault="00911814" w:rsidP="00E16B5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John Morton</w:t>
                          </w:r>
                        </w:p>
                        <w:p w14:paraId="22A578E0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Scholarship Selection</w:t>
                          </w:r>
                        </w:p>
                        <w:p w14:paraId="411AEA90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Chairman</w:t>
                          </w:r>
                        </w:p>
                        <w:p w14:paraId="40A57F96" w14:textId="77777777" w:rsidR="00AA0DC4" w:rsidRDefault="00AA0DC4" w:rsidP="00E16B5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81C7F33" w14:textId="77777777" w:rsidR="00F22F42" w:rsidRDefault="00F22F42" w:rsidP="00E16B59">
                          <w:pPr>
                            <w:spacing w:after="0"/>
                          </w:pPr>
                        </w:p>
                        <w:p w14:paraId="68489BF8" w14:textId="77777777" w:rsidR="004F5B76" w:rsidRPr="004F5B76" w:rsidRDefault="004F5B76" w:rsidP="00E16B59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5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6pt;margin-top:64.6pt;width:117.75pt;height:4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" stroked="f">
              <v:textbox>
                <w:txbxContent>
                  <w:p w14:paraId="02F3DB79" w14:textId="49CFCB7D" w:rsidR="00E16B59" w:rsidRPr="00D0543A" w:rsidRDefault="00B306A5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Thomas Jefferson</w:t>
                    </w:r>
                  </w:p>
                  <w:p w14:paraId="603753F2" w14:textId="77777777" w:rsidR="00E16B59" w:rsidRPr="00C6766D" w:rsidRDefault="00E16B59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C6766D">
                      <w:rPr>
                        <w:b/>
                        <w:sz w:val="20"/>
                        <w:szCs w:val="20"/>
                      </w:rPr>
                      <w:t>President</w:t>
                    </w:r>
                  </w:p>
                  <w:p w14:paraId="459C6473" w14:textId="77777777" w:rsidR="00E16B59" w:rsidRPr="00D0543A" w:rsidRDefault="00E16B59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14:paraId="1BC67216" w14:textId="77777777" w:rsidR="0092725C" w:rsidRDefault="0092725C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Brian Jones</w:t>
                    </w:r>
                  </w:p>
                  <w:p w14:paraId="27137575" w14:textId="77777777" w:rsidR="00E16B59" w:rsidRPr="00C6766D" w:rsidRDefault="00E16B59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C6766D">
                      <w:rPr>
                        <w:b/>
                        <w:sz w:val="20"/>
                        <w:szCs w:val="20"/>
                      </w:rPr>
                      <w:t>Vice-President</w:t>
                    </w:r>
                  </w:p>
                  <w:p w14:paraId="308DDD93" w14:textId="77777777" w:rsidR="00E16B59" w:rsidRDefault="00E16B59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14:paraId="4D7A2299" w14:textId="77777777" w:rsidR="000221C0" w:rsidRPr="00D0543A" w:rsidRDefault="000221C0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Michael L. Boyd</w:t>
                    </w:r>
                  </w:p>
                  <w:p w14:paraId="618E2B63" w14:textId="77777777" w:rsidR="007D4EED" w:rsidRPr="007D4EED" w:rsidRDefault="007D4EED" w:rsidP="00E5116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7D4EED">
                      <w:rPr>
                        <w:b/>
                        <w:sz w:val="20"/>
                        <w:szCs w:val="20"/>
                      </w:rPr>
                      <w:t>Secretary</w:t>
                    </w:r>
                  </w:p>
                  <w:p w14:paraId="26234CB5" w14:textId="77777777" w:rsidR="007D4EED" w:rsidRDefault="007D4EED" w:rsidP="00E5116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14:paraId="33428A21" w14:textId="43D0B22A" w:rsidR="00815616" w:rsidRDefault="00B306A5" w:rsidP="00E5116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Roy Brown</w:t>
                    </w:r>
                  </w:p>
                  <w:p w14:paraId="43BE4783" w14:textId="1AC99E75" w:rsidR="00B306A5" w:rsidRDefault="00E16B59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Treasurer</w:t>
                    </w:r>
                  </w:p>
                  <w:p w14:paraId="69DFEFF2" w14:textId="77777777" w:rsidR="008806C7" w:rsidRDefault="008806C7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F04F88C" w14:textId="77777777" w:rsidR="008806C7" w:rsidRPr="008806C7" w:rsidRDefault="008806C7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806C7">
                      <w:rPr>
                        <w:sz w:val="20"/>
                        <w:szCs w:val="20"/>
                      </w:rPr>
                      <w:t>Ben Abney</w:t>
                    </w:r>
                  </w:p>
                  <w:p w14:paraId="0CBFE057" w14:textId="77777777" w:rsidR="00815616" w:rsidRDefault="00815616" w:rsidP="0081561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Tony Ashby</w:t>
                    </w:r>
                  </w:p>
                  <w:p w14:paraId="380E160A" w14:textId="68E86254" w:rsidR="00815616" w:rsidRDefault="00B306A5" w:rsidP="0081561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Gerald Harvey</w:t>
                    </w:r>
                  </w:p>
                  <w:p w14:paraId="0F704C76" w14:textId="77777777" w:rsidR="00815616" w:rsidRDefault="00815616" w:rsidP="0081561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Charles Spencer</w:t>
                    </w:r>
                  </w:p>
                  <w:p w14:paraId="623201A3" w14:textId="4B6A4152" w:rsidR="00815616" w:rsidRDefault="00B306A5" w:rsidP="0081561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Ivan Johnson</w:t>
                    </w:r>
                  </w:p>
                  <w:p w14:paraId="3375C1F4" w14:textId="77777777" w:rsidR="00815616" w:rsidRDefault="00815616" w:rsidP="00815616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3947C0">
                      <w:rPr>
                        <w:b/>
                        <w:sz w:val="20"/>
                        <w:szCs w:val="20"/>
                      </w:rPr>
                      <w:t xml:space="preserve">Board of Directors </w:t>
                    </w:r>
                  </w:p>
                  <w:p w14:paraId="479E6B28" w14:textId="77777777" w:rsidR="00815616" w:rsidRDefault="00815616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2381BC3E" w14:textId="53B7EB1E" w:rsidR="00AA0DC4" w:rsidRPr="00AA0DC4" w:rsidRDefault="00B306A5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Mark Hopson</w:t>
                    </w:r>
                  </w:p>
                  <w:p w14:paraId="431F60C7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Women of Achievement</w:t>
                    </w:r>
                  </w:p>
                  <w:p w14:paraId="25D08C5C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Chairman</w:t>
                    </w:r>
                  </w:p>
                  <w:p w14:paraId="4CA565A3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0038EB3F" w14:textId="11CD2805" w:rsidR="00AA0DC4" w:rsidRPr="00AA0DC4" w:rsidRDefault="00911814" w:rsidP="00E16B59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John Morton</w:t>
                    </w:r>
                  </w:p>
                  <w:p w14:paraId="22A578E0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Scholarship Selection</w:t>
                    </w:r>
                  </w:p>
                  <w:p w14:paraId="411AEA90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Chairman</w:t>
                    </w:r>
                  </w:p>
                  <w:p w14:paraId="40A57F96" w14:textId="77777777" w:rsidR="00AA0DC4" w:rsidRDefault="00AA0DC4" w:rsidP="00E16B5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281C7F33" w14:textId="77777777" w:rsidR="00F22F42" w:rsidRDefault="00F22F42" w:rsidP="00E16B59">
                    <w:pPr>
                      <w:spacing w:after="0"/>
                    </w:pPr>
                  </w:p>
                  <w:p w14:paraId="68489BF8" w14:textId="77777777" w:rsidR="004F5B76" w:rsidRPr="004F5B76" w:rsidRDefault="004F5B76" w:rsidP="00E16B59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90EDE" w:rsidRPr="00197D98">
      <w:rPr>
        <w:rFonts w:ascii="Constantia" w:hAnsi="Constantia"/>
        <w:sz w:val="32"/>
        <w:szCs w:val="32"/>
      </w:rPr>
      <w:t>Northern Virginia Kappa Achievement Foundation,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000"/>
    <w:multiLevelType w:val="hybridMultilevel"/>
    <w:tmpl w:val="6BFE69E4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C0D"/>
    <w:multiLevelType w:val="hybridMultilevel"/>
    <w:tmpl w:val="C778BF9E"/>
    <w:lvl w:ilvl="0" w:tplc="69486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27FC7"/>
    <w:multiLevelType w:val="hybridMultilevel"/>
    <w:tmpl w:val="7864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66C"/>
    <w:multiLevelType w:val="hybridMultilevel"/>
    <w:tmpl w:val="43C43654"/>
    <w:lvl w:ilvl="0" w:tplc="5236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0142C"/>
    <w:multiLevelType w:val="hybridMultilevel"/>
    <w:tmpl w:val="64D4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2EB9"/>
    <w:multiLevelType w:val="hybridMultilevel"/>
    <w:tmpl w:val="646E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22B03"/>
    <w:multiLevelType w:val="hybridMultilevel"/>
    <w:tmpl w:val="833878C0"/>
    <w:lvl w:ilvl="0" w:tplc="1DF00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701E2"/>
    <w:multiLevelType w:val="hybridMultilevel"/>
    <w:tmpl w:val="AF8C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9352D"/>
    <w:multiLevelType w:val="multilevel"/>
    <w:tmpl w:val="91D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8303A"/>
    <w:multiLevelType w:val="hybridMultilevel"/>
    <w:tmpl w:val="794A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535"/>
    <w:multiLevelType w:val="hybridMultilevel"/>
    <w:tmpl w:val="5F105160"/>
    <w:lvl w:ilvl="0" w:tplc="9C6EC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062CA0"/>
    <w:multiLevelType w:val="hybridMultilevel"/>
    <w:tmpl w:val="F26CBC12"/>
    <w:lvl w:ilvl="0" w:tplc="1DEE8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C5189"/>
    <w:multiLevelType w:val="hybridMultilevel"/>
    <w:tmpl w:val="0638D97E"/>
    <w:lvl w:ilvl="0" w:tplc="97F88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D67EA"/>
    <w:multiLevelType w:val="hybridMultilevel"/>
    <w:tmpl w:val="9ADA4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C6C"/>
    <w:multiLevelType w:val="hybridMultilevel"/>
    <w:tmpl w:val="83920606"/>
    <w:lvl w:ilvl="0" w:tplc="D56E5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325E6"/>
    <w:multiLevelType w:val="hybridMultilevel"/>
    <w:tmpl w:val="01C2D888"/>
    <w:lvl w:ilvl="0" w:tplc="D4F67B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422B7"/>
    <w:multiLevelType w:val="hybridMultilevel"/>
    <w:tmpl w:val="3340A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D2758"/>
    <w:multiLevelType w:val="hybridMultilevel"/>
    <w:tmpl w:val="9F0865DE"/>
    <w:lvl w:ilvl="0" w:tplc="32205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12827"/>
    <w:multiLevelType w:val="hybridMultilevel"/>
    <w:tmpl w:val="949C8F6A"/>
    <w:lvl w:ilvl="0" w:tplc="C5CCA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40A68"/>
    <w:multiLevelType w:val="hybridMultilevel"/>
    <w:tmpl w:val="D5467448"/>
    <w:lvl w:ilvl="0" w:tplc="04663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663CCF"/>
    <w:multiLevelType w:val="hybridMultilevel"/>
    <w:tmpl w:val="986AB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18F3"/>
    <w:multiLevelType w:val="hybridMultilevel"/>
    <w:tmpl w:val="B73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1"/>
  </w:num>
  <w:num w:numId="10">
    <w:abstractNumId w:val="3"/>
  </w:num>
  <w:num w:numId="11">
    <w:abstractNumId w:val="19"/>
  </w:num>
  <w:num w:numId="12">
    <w:abstractNumId w:val="10"/>
  </w:num>
  <w:num w:numId="13">
    <w:abstractNumId w:val="8"/>
  </w:num>
  <w:num w:numId="14">
    <w:abstractNumId w:val="4"/>
  </w:num>
  <w:num w:numId="15">
    <w:abstractNumId w:val="21"/>
  </w:num>
  <w:num w:numId="16">
    <w:abstractNumId w:val="2"/>
  </w:num>
  <w:num w:numId="17">
    <w:abstractNumId w:val="5"/>
  </w:num>
  <w:num w:numId="18">
    <w:abstractNumId w:val="0"/>
  </w:num>
  <w:num w:numId="19">
    <w:abstractNumId w:val="7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07"/>
    <w:rsid w:val="00005B83"/>
    <w:rsid w:val="000221C0"/>
    <w:rsid w:val="0002395E"/>
    <w:rsid w:val="000403B0"/>
    <w:rsid w:val="000410A8"/>
    <w:rsid w:val="000512AF"/>
    <w:rsid w:val="00080DCE"/>
    <w:rsid w:val="00081917"/>
    <w:rsid w:val="00082219"/>
    <w:rsid w:val="00085464"/>
    <w:rsid w:val="00087E60"/>
    <w:rsid w:val="0009243C"/>
    <w:rsid w:val="000A6E2A"/>
    <w:rsid w:val="000B11F2"/>
    <w:rsid w:val="000D05C2"/>
    <w:rsid w:val="000E17A6"/>
    <w:rsid w:val="000E331A"/>
    <w:rsid w:val="000E71BE"/>
    <w:rsid w:val="000F536C"/>
    <w:rsid w:val="000F78E8"/>
    <w:rsid w:val="001148FE"/>
    <w:rsid w:val="00127BB2"/>
    <w:rsid w:val="00131090"/>
    <w:rsid w:val="001352C8"/>
    <w:rsid w:val="00135AC1"/>
    <w:rsid w:val="00184571"/>
    <w:rsid w:val="00195589"/>
    <w:rsid w:val="00197D98"/>
    <w:rsid w:val="001A7D89"/>
    <w:rsid w:val="001E6C70"/>
    <w:rsid w:val="001F23E1"/>
    <w:rsid w:val="00215794"/>
    <w:rsid w:val="00216F9E"/>
    <w:rsid w:val="00221102"/>
    <w:rsid w:val="00227DBC"/>
    <w:rsid w:val="002463F6"/>
    <w:rsid w:val="00254688"/>
    <w:rsid w:val="00267229"/>
    <w:rsid w:val="00286B18"/>
    <w:rsid w:val="00295494"/>
    <w:rsid w:val="002B4CA7"/>
    <w:rsid w:val="002C1DF1"/>
    <w:rsid w:val="002C4DE9"/>
    <w:rsid w:val="00326028"/>
    <w:rsid w:val="003448FB"/>
    <w:rsid w:val="003540CA"/>
    <w:rsid w:val="003710F3"/>
    <w:rsid w:val="00373536"/>
    <w:rsid w:val="00390EDE"/>
    <w:rsid w:val="003947C0"/>
    <w:rsid w:val="003E5164"/>
    <w:rsid w:val="003F3E04"/>
    <w:rsid w:val="00414CDF"/>
    <w:rsid w:val="004234E4"/>
    <w:rsid w:val="00436738"/>
    <w:rsid w:val="00447E12"/>
    <w:rsid w:val="00471C25"/>
    <w:rsid w:val="00477330"/>
    <w:rsid w:val="004872C3"/>
    <w:rsid w:val="004B0A56"/>
    <w:rsid w:val="004D5D51"/>
    <w:rsid w:val="004D7835"/>
    <w:rsid w:val="004E1FAE"/>
    <w:rsid w:val="004F5977"/>
    <w:rsid w:val="004F5B76"/>
    <w:rsid w:val="00532430"/>
    <w:rsid w:val="0054765D"/>
    <w:rsid w:val="00557252"/>
    <w:rsid w:val="005768AA"/>
    <w:rsid w:val="0058127B"/>
    <w:rsid w:val="00582637"/>
    <w:rsid w:val="00586200"/>
    <w:rsid w:val="005976D3"/>
    <w:rsid w:val="005A062E"/>
    <w:rsid w:val="005A5488"/>
    <w:rsid w:val="005B143E"/>
    <w:rsid w:val="005C65A1"/>
    <w:rsid w:val="005D514A"/>
    <w:rsid w:val="005F7E61"/>
    <w:rsid w:val="006218EC"/>
    <w:rsid w:val="00624392"/>
    <w:rsid w:val="006277C6"/>
    <w:rsid w:val="00646EA6"/>
    <w:rsid w:val="00660725"/>
    <w:rsid w:val="00673A72"/>
    <w:rsid w:val="006752E6"/>
    <w:rsid w:val="006912EC"/>
    <w:rsid w:val="00697A16"/>
    <w:rsid w:val="006B71C2"/>
    <w:rsid w:val="006C5FEC"/>
    <w:rsid w:val="006E0B29"/>
    <w:rsid w:val="007023DA"/>
    <w:rsid w:val="007112E1"/>
    <w:rsid w:val="00723127"/>
    <w:rsid w:val="0073408E"/>
    <w:rsid w:val="007C1CD7"/>
    <w:rsid w:val="007D4EED"/>
    <w:rsid w:val="007D5B6D"/>
    <w:rsid w:val="007D609F"/>
    <w:rsid w:val="008069E8"/>
    <w:rsid w:val="00813C78"/>
    <w:rsid w:val="00815616"/>
    <w:rsid w:val="00823AEC"/>
    <w:rsid w:val="0082457C"/>
    <w:rsid w:val="00831E5E"/>
    <w:rsid w:val="00841590"/>
    <w:rsid w:val="00847C92"/>
    <w:rsid w:val="00866554"/>
    <w:rsid w:val="00874C8C"/>
    <w:rsid w:val="00877334"/>
    <w:rsid w:val="008806C7"/>
    <w:rsid w:val="00880E94"/>
    <w:rsid w:val="00885D0E"/>
    <w:rsid w:val="00893708"/>
    <w:rsid w:val="00895549"/>
    <w:rsid w:val="00896DD2"/>
    <w:rsid w:val="008A27FC"/>
    <w:rsid w:val="008A6427"/>
    <w:rsid w:val="008B1FEB"/>
    <w:rsid w:val="008B221B"/>
    <w:rsid w:val="008C7197"/>
    <w:rsid w:val="00911814"/>
    <w:rsid w:val="00914A1F"/>
    <w:rsid w:val="00921FF9"/>
    <w:rsid w:val="00925BC8"/>
    <w:rsid w:val="00926151"/>
    <w:rsid w:val="0092725C"/>
    <w:rsid w:val="00933D75"/>
    <w:rsid w:val="00941A86"/>
    <w:rsid w:val="00967230"/>
    <w:rsid w:val="00970062"/>
    <w:rsid w:val="009717CC"/>
    <w:rsid w:val="0098017A"/>
    <w:rsid w:val="00992AEB"/>
    <w:rsid w:val="009A2199"/>
    <w:rsid w:val="009A3FAF"/>
    <w:rsid w:val="009D1DCF"/>
    <w:rsid w:val="009D6EB4"/>
    <w:rsid w:val="00A02FAB"/>
    <w:rsid w:val="00A14C33"/>
    <w:rsid w:val="00A4550A"/>
    <w:rsid w:val="00A735A0"/>
    <w:rsid w:val="00A75112"/>
    <w:rsid w:val="00A8567B"/>
    <w:rsid w:val="00A86074"/>
    <w:rsid w:val="00AA0077"/>
    <w:rsid w:val="00AA0DC4"/>
    <w:rsid w:val="00AA3891"/>
    <w:rsid w:val="00AB794B"/>
    <w:rsid w:val="00B055AE"/>
    <w:rsid w:val="00B26583"/>
    <w:rsid w:val="00B306A5"/>
    <w:rsid w:val="00B42220"/>
    <w:rsid w:val="00B67AEF"/>
    <w:rsid w:val="00B70B99"/>
    <w:rsid w:val="00B73095"/>
    <w:rsid w:val="00BA155A"/>
    <w:rsid w:val="00BB2A17"/>
    <w:rsid w:val="00BB7E6B"/>
    <w:rsid w:val="00BC3EAB"/>
    <w:rsid w:val="00BE36C8"/>
    <w:rsid w:val="00BE4884"/>
    <w:rsid w:val="00BF0381"/>
    <w:rsid w:val="00BF04A6"/>
    <w:rsid w:val="00BF2D83"/>
    <w:rsid w:val="00C058EF"/>
    <w:rsid w:val="00C35CAD"/>
    <w:rsid w:val="00C445F9"/>
    <w:rsid w:val="00C45445"/>
    <w:rsid w:val="00C56800"/>
    <w:rsid w:val="00C9100A"/>
    <w:rsid w:val="00C953D9"/>
    <w:rsid w:val="00CA7405"/>
    <w:rsid w:val="00CB4122"/>
    <w:rsid w:val="00CB5475"/>
    <w:rsid w:val="00CF7DB7"/>
    <w:rsid w:val="00D032C4"/>
    <w:rsid w:val="00D0543A"/>
    <w:rsid w:val="00D05781"/>
    <w:rsid w:val="00D06D04"/>
    <w:rsid w:val="00D07541"/>
    <w:rsid w:val="00D34DAB"/>
    <w:rsid w:val="00D4452E"/>
    <w:rsid w:val="00D70735"/>
    <w:rsid w:val="00D76828"/>
    <w:rsid w:val="00D96559"/>
    <w:rsid w:val="00DC3C82"/>
    <w:rsid w:val="00DE0155"/>
    <w:rsid w:val="00E16B59"/>
    <w:rsid w:val="00E25949"/>
    <w:rsid w:val="00E347B0"/>
    <w:rsid w:val="00E40E2D"/>
    <w:rsid w:val="00E470C5"/>
    <w:rsid w:val="00E51167"/>
    <w:rsid w:val="00E64E17"/>
    <w:rsid w:val="00E70214"/>
    <w:rsid w:val="00E743DD"/>
    <w:rsid w:val="00E752EC"/>
    <w:rsid w:val="00E765E0"/>
    <w:rsid w:val="00EB22C4"/>
    <w:rsid w:val="00EE36EE"/>
    <w:rsid w:val="00EE4A9D"/>
    <w:rsid w:val="00EF1324"/>
    <w:rsid w:val="00EF2ACF"/>
    <w:rsid w:val="00EF727B"/>
    <w:rsid w:val="00F00F07"/>
    <w:rsid w:val="00F03D5F"/>
    <w:rsid w:val="00F05843"/>
    <w:rsid w:val="00F0609D"/>
    <w:rsid w:val="00F0673A"/>
    <w:rsid w:val="00F12C04"/>
    <w:rsid w:val="00F15297"/>
    <w:rsid w:val="00F20E02"/>
    <w:rsid w:val="00F22F42"/>
    <w:rsid w:val="00F353DF"/>
    <w:rsid w:val="00F4366F"/>
    <w:rsid w:val="00F45573"/>
    <w:rsid w:val="00F53FF5"/>
    <w:rsid w:val="00F559AC"/>
    <w:rsid w:val="00F83DA1"/>
    <w:rsid w:val="00F840C0"/>
    <w:rsid w:val="00F87A89"/>
    <w:rsid w:val="00F97A6C"/>
    <w:rsid w:val="00FA7C4D"/>
    <w:rsid w:val="00FC0EFC"/>
    <w:rsid w:val="00FD1021"/>
    <w:rsid w:val="00FE5979"/>
    <w:rsid w:val="00FE5C1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A104BDF"/>
  <w15:docId w15:val="{837E2F24-EC74-4669-855D-08CA228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7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4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D054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390E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1579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155A"/>
    <w:pPr>
      <w:ind w:left="720"/>
      <w:contextualSpacing/>
    </w:pPr>
  </w:style>
  <w:style w:type="character" w:styleId="Emphasis">
    <w:name w:val="Emphasis"/>
    <w:basedOn w:val="DefaultParagraphFont"/>
    <w:qFormat/>
    <w:rsid w:val="00F0609D"/>
    <w:rPr>
      <w:i/>
      <w:iCs/>
    </w:rPr>
  </w:style>
  <w:style w:type="paragraph" w:styleId="NormalWeb">
    <w:name w:val="Normal (Web)"/>
    <w:basedOn w:val="Normal"/>
    <w:uiPriority w:val="99"/>
    <w:unhideWhenUsed/>
    <w:rsid w:val="006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13C78"/>
    <w:rPr>
      <w:color w:val="0000FF" w:themeColor="hyperlink"/>
      <w:u w:val="single"/>
    </w:rPr>
  </w:style>
  <w:style w:type="paragraph" w:customStyle="1" w:styleId="Default">
    <w:name w:val="Default"/>
    <w:rsid w:val="00FD102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pasofdulles.org/nvkaf_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hern%20Family\Documents\DL%20AL%20Kappa%20Alpha%20Psi\Foundation%20Committee\NVKAF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7C9B-936C-485C-8708-BD7BBEB8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NVKAF_Letterhead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Sterling ETS, LLC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creator>Frank</dc:creator>
  <cp:lastModifiedBy>Thomas Gadson</cp:lastModifiedBy>
  <cp:revision>2</cp:revision>
  <cp:lastPrinted>2019-12-11T22:18:00Z</cp:lastPrinted>
  <dcterms:created xsi:type="dcterms:W3CDTF">2021-02-12T19:04:00Z</dcterms:created>
  <dcterms:modified xsi:type="dcterms:W3CDTF">2021-02-12T19:04:00Z</dcterms:modified>
</cp:coreProperties>
</file>